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4044" w14:textId="77777777" w:rsidR="00D2660B" w:rsidRDefault="00D2660B" w:rsidP="00E05F0F">
      <w:pPr>
        <w:tabs>
          <w:tab w:val="left" w:pos="2835"/>
        </w:tabs>
        <w:jc w:val="center"/>
        <w:rPr>
          <w:rFonts w:ascii="Century Gothic" w:hAnsi="Century Gothic" w:cs="Tahoma"/>
          <w:sz w:val="16"/>
          <w:szCs w:val="16"/>
        </w:rPr>
      </w:pPr>
    </w:p>
    <w:p w14:paraId="4D8E697D" w14:textId="77777777" w:rsidR="00E05F0F" w:rsidRPr="00E05F0F" w:rsidRDefault="00B76B2D" w:rsidP="00E05F0F">
      <w:pPr>
        <w:tabs>
          <w:tab w:val="left" w:pos="2835"/>
        </w:tabs>
        <w:jc w:val="center"/>
        <w:rPr>
          <w:rFonts w:ascii="Century Gothic" w:hAnsi="Century Gothic" w:cs="Tahoma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4119B4" wp14:editId="6B83EF7F">
                <wp:simplePos x="0" y="0"/>
                <wp:positionH relativeFrom="column">
                  <wp:posOffset>635000</wp:posOffset>
                </wp:positionH>
                <wp:positionV relativeFrom="paragraph">
                  <wp:posOffset>-228600</wp:posOffset>
                </wp:positionV>
                <wp:extent cx="5207000" cy="342900"/>
                <wp:effectExtent l="12700" t="10795" r="28575" b="2730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FA37B2" w14:textId="77777777" w:rsidR="00B76B2D" w:rsidRDefault="00B76B2D" w:rsidP="00B76B2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inaud" w:hAnsi="Peinaud"/>
                                <w:outline/>
                                <w:shadow/>
                                <w:color w:val="CC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CC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Radfahrverein "Vorwärts" Mehlingen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0pt;margin-top:-18pt;width:410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B76B2D" w:rsidRDefault="00B76B2D" w:rsidP="00B76B2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inaud" w:hAnsi="Peinaud"/>
                          <w:outline/>
                          <w:shadow/>
                          <w:color w:val="CC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CC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Radfahrverein "Vorwärts" Mehlingen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6B71B2C1" w14:textId="77777777" w:rsidR="00A37D38" w:rsidRPr="00AB3206" w:rsidRDefault="00A37D38" w:rsidP="00E05F0F">
      <w:pPr>
        <w:tabs>
          <w:tab w:val="left" w:pos="2835"/>
        </w:tabs>
        <w:jc w:val="center"/>
        <w:rPr>
          <w:rFonts w:ascii="Century Gothic" w:hAnsi="Century Gothic" w:cs="Tahoma"/>
          <w:sz w:val="28"/>
          <w:szCs w:val="28"/>
        </w:rPr>
        <w:sectPr w:rsidR="00A37D38" w:rsidRPr="00AB3206" w:rsidSect="0076476B">
          <w:headerReference w:type="default" r:id="rId8"/>
          <w:footerReference w:type="default" r:id="rId9"/>
          <w:type w:val="continuous"/>
          <w:pgSz w:w="11906" w:h="16838" w:code="9"/>
          <w:pgMar w:top="1021" w:right="606" w:bottom="1021" w:left="1000" w:header="709" w:footer="709" w:gutter="0"/>
          <w:cols w:space="708"/>
          <w:docGrid w:linePitch="360"/>
        </w:sectPr>
      </w:pPr>
      <w:r w:rsidRPr="00AB3206">
        <w:rPr>
          <w:rFonts w:ascii="Century Gothic" w:hAnsi="Century Gothic" w:cs="Tahoma"/>
          <w:sz w:val="28"/>
          <w:szCs w:val="28"/>
        </w:rPr>
        <w:t>Radrennen     Radtouristik     Breitensport</w:t>
      </w:r>
    </w:p>
    <w:p w14:paraId="03E387DC" w14:textId="77777777" w:rsidR="008B6D78" w:rsidRDefault="008B6D78" w:rsidP="009F48D1">
      <w:pPr>
        <w:tabs>
          <w:tab w:val="left" w:pos="2835"/>
        </w:tabs>
        <w:rPr>
          <w:rFonts w:ascii="Arial Narrow" w:hAnsi="Arial Narrow"/>
          <w:b/>
          <w:sz w:val="16"/>
          <w:szCs w:val="16"/>
        </w:rPr>
      </w:pPr>
    </w:p>
    <w:p w14:paraId="4ADFAC35" w14:textId="77777777" w:rsidR="00446801" w:rsidRDefault="00446801" w:rsidP="009F48D1">
      <w:pPr>
        <w:tabs>
          <w:tab w:val="left" w:pos="2835"/>
        </w:tabs>
        <w:rPr>
          <w:rFonts w:ascii="Arial Narrow" w:hAnsi="Arial Narrow"/>
          <w:b/>
          <w:sz w:val="16"/>
          <w:szCs w:val="16"/>
        </w:rPr>
      </w:pPr>
    </w:p>
    <w:p w14:paraId="01DE4A52" w14:textId="77777777" w:rsidR="009F48D1" w:rsidRDefault="009F48D1" w:rsidP="009F48D1">
      <w:pPr>
        <w:tabs>
          <w:tab w:val="left" w:pos="2835"/>
        </w:tabs>
        <w:rPr>
          <w:rFonts w:ascii="Arial Narrow" w:hAnsi="Arial Narrow"/>
          <w:b/>
          <w:sz w:val="16"/>
          <w:szCs w:val="16"/>
        </w:rPr>
      </w:pPr>
    </w:p>
    <w:p w14:paraId="47D5CFD4" w14:textId="77777777" w:rsidR="008B0C1A" w:rsidRDefault="008B0C1A" w:rsidP="009F48D1">
      <w:pPr>
        <w:tabs>
          <w:tab w:val="left" w:pos="2835"/>
        </w:tabs>
        <w:rPr>
          <w:rFonts w:ascii="Arial Narrow" w:hAnsi="Arial Narrow"/>
          <w:b/>
          <w:sz w:val="16"/>
          <w:szCs w:val="16"/>
        </w:rPr>
      </w:pPr>
    </w:p>
    <w:p w14:paraId="7092E004" w14:textId="77777777" w:rsidR="00F73C57" w:rsidRDefault="00F73C57" w:rsidP="00AB3206">
      <w:pPr>
        <w:tabs>
          <w:tab w:val="left" w:pos="7200"/>
        </w:tabs>
        <w:ind w:firstLine="300"/>
        <w:rPr>
          <w:rFonts w:ascii="Arial Narrow" w:hAnsi="Arial Narrow" w:cs="Arial"/>
          <w:color w:val="808080"/>
          <w:sz w:val="16"/>
          <w:szCs w:val="16"/>
        </w:rPr>
      </w:pPr>
    </w:p>
    <w:p w14:paraId="4DA8EECA" w14:textId="77777777" w:rsidR="0090627D" w:rsidRDefault="0090627D" w:rsidP="00AB3206">
      <w:pPr>
        <w:tabs>
          <w:tab w:val="left" w:pos="7200"/>
        </w:tabs>
        <w:ind w:firstLine="300"/>
        <w:rPr>
          <w:rFonts w:ascii="Arial Narrow" w:hAnsi="Arial Narrow" w:cs="Arial"/>
          <w:color w:val="808080"/>
          <w:sz w:val="16"/>
          <w:szCs w:val="16"/>
        </w:rPr>
      </w:pPr>
    </w:p>
    <w:p w14:paraId="64DDA69A" w14:textId="77777777" w:rsidR="0090627D" w:rsidRPr="00B164B0" w:rsidRDefault="0090627D" w:rsidP="00AB3206">
      <w:pPr>
        <w:tabs>
          <w:tab w:val="left" w:pos="7200"/>
        </w:tabs>
        <w:ind w:firstLine="300"/>
        <w:rPr>
          <w:rFonts w:ascii="Arial Narrow" w:hAnsi="Arial Narrow" w:cs="Arial"/>
          <w:color w:val="808080"/>
          <w:sz w:val="16"/>
          <w:szCs w:val="16"/>
        </w:rPr>
      </w:pPr>
    </w:p>
    <w:p w14:paraId="264D5F61" w14:textId="77777777" w:rsidR="00F73C57" w:rsidRPr="009E2DCB" w:rsidRDefault="0090627D" w:rsidP="00AB3206">
      <w:pPr>
        <w:tabs>
          <w:tab w:val="left" w:pos="7200"/>
        </w:tabs>
        <w:ind w:firstLine="300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 Narrow" w:hAnsi="Arial Narrow" w:cs="Arial"/>
          <w:b/>
          <w:color w:val="808080"/>
          <w:sz w:val="28"/>
          <w:szCs w:val="28"/>
        </w:rPr>
        <w:t xml:space="preserve">                                                       </w:t>
      </w:r>
      <w:r w:rsidRPr="009E2DCB">
        <w:rPr>
          <w:rFonts w:ascii="Arial" w:hAnsi="Arial" w:cs="Arial"/>
          <w:b/>
          <w:color w:val="808080"/>
          <w:sz w:val="36"/>
          <w:szCs w:val="36"/>
        </w:rPr>
        <w:t>Beitrittserklärung</w:t>
      </w:r>
    </w:p>
    <w:p w14:paraId="0150C244" w14:textId="77777777" w:rsidR="0090627D" w:rsidRPr="009E2DCB" w:rsidRDefault="0090627D" w:rsidP="00AB3206">
      <w:pPr>
        <w:tabs>
          <w:tab w:val="left" w:pos="7200"/>
        </w:tabs>
        <w:ind w:firstLine="300"/>
        <w:rPr>
          <w:rFonts w:ascii="Arial" w:hAnsi="Arial" w:cs="Arial"/>
          <w:b/>
          <w:color w:val="808080"/>
        </w:rPr>
      </w:pPr>
    </w:p>
    <w:p w14:paraId="12395CC2" w14:textId="77777777" w:rsidR="0090627D" w:rsidRPr="009E2DCB" w:rsidRDefault="0090627D" w:rsidP="0090627D">
      <w:pPr>
        <w:tabs>
          <w:tab w:val="left" w:pos="7200"/>
        </w:tabs>
        <w:rPr>
          <w:rFonts w:ascii="Arial" w:hAnsi="Arial" w:cs="Arial"/>
          <w:b/>
          <w:color w:val="808080"/>
        </w:rPr>
      </w:pPr>
      <w:r w:rsidRPr="009E2DCB">
        <w:rPr>
          <w:rFonts w:ascii="Arial" w:hAnsi="Arial" w:cs="Arial"/>
          <w:b/>
          <w:color w:val="808080"/>
        </w:rPr>
        <w:t>Hiermit erkläre/n ich/wir meinen/unseren Beitritt in den Radfahrverein ,,Vorwärts“ Mehlingen 1906 e.V. und erkenne die beim Amtsgericht Kaiserslautern hinterlegte Vereinssatzung an.</w:t>
      </w:r>
    </w:p>
    <w:p w14:paraId="3DA83ED7" w14:textId="77777777" w:rsidR="0090627D" w:rsidRPr="009E2DCB" w:rsidRDefault="0090627D" w:rsidP="0090627D">
      <w:pPr>
        <w:tabs>
          <w:tab w:val="left" w:pos="7200"/>
        </w:tabs>
        <w:rPr>
          <w:rFonts w:ascii="Arial" w:hAnsi="Arial" w:cs="Arial"/>
          <w:b/>
          <w:color w:val="808080"/>
        </w:rPr>
      </w:pPr>
    </w:p>
    <w:p w14:paraId="7A7FA491" w14:textId="77777777" w:rsidR="0090627D" w:rsidRPr="009E2DCB" w:rsidRDefault="0090627D" w:rsidP="0090627D">
      <w:pPr>
        <w:tabs>
          <w:tab w:val="left" w:pos="7200"/>
        </w:tabs>
        <w:rPr>
          <w:rFonts w:ascii="Arial" w:hAnsi="Arial" w:cs="Arial"/>
          <w:b/>
          <w:color w:val="808080"/>
        </w:rPr>
      </w:pPr>
      <w:r w:rsidRPr="009E2DCB">
        <w:rPr>
          <w:rFonts w:ascii="Arial" w:hAnsi="Arial" w:cs="Arial"/>
          <w:b/>
          <w:color w:val="808080"/>
        </w:rPr>
        <w:t xml:space="preserve">Mitgliedschaft:   Einzel   </w:t>
      </w:r>
      <w:r w:rsidR="009E2DCB" w:rsidRPr="009E2DCB">
        <w:rPr>
          <w:rFonts w:ascii="Arial" w:hAnsi="Arial" w:cs="Arial"/>
          <w:b/>
          <w:color w:val="808080"/>
        </w:rPr>
        <w:t xml:space="preserve">80,-  </w:t>
      </w:r>
      <w:r w:rsidR="00C26F92">
        <w:rPr>
          <w:rFonts w:ascii="Arial" w:hAnsi="Arial" w:cs="Arial"/>
          <w:b/>
          <w:color w:val="808080"/>
        </w:rPr>
        <w:t xml:space="preserve"> ,</w:t>
      </w:r>
      <w:r w:rsidR="009E2DCB" w:rsidRPr="009E2DCB">
        <w:rPr>
          <w:rFonts w:ascii="Arial" w:hAnsi="Arial" w:cs="Arial"/>
          <w:b/>
          <w:color w:val="808080"/>
        </w:rPr>
        <w:t xml:space="preserve">          Familie   95,-    ,            Schüler/Rentner   48,- </w:t>
      </w:r>
      <w:r w:rsidRPr="009E2DCB">
        <w:rPr>
          <w:rFonts w:ascii="Arial" w:hAnsi="Arial" w:cs="Arial"/>
          <w:b/>
          <w:color w:val="808080"/>
        </w:rPr>
        <w:t xml:space="preserve">           </w:t>
      </w:r>
    </w:p>
    <w:p w14:paraId="0DD94AC3" w14:textId="77777777" w:rsidR="0090627D" w:rsidRPr="0090627D" w:rsidRDefault="0090627D" w:rsidP="00AB3206">
      <w:pPr>
        <w:tabs>
          <w:tab w:val="left" w:pos="7200"/>
        </w:tabs>
        <w:ind w:firstLine="300"/>
        <w:rPr>
          <w:rFonts w:ascii="Arial Narrow" w:hAnsi="Arial Narrow" w:cs="Arial"/>
          <w:b/>
          <w:color w:val="808080"/>
          <w:sz w:val="28"/>
          <w:szCs w:val="28"/>
        </w:rPr>
      </w:pPr>
    </w:p>
    <w:p w14:paraId="6415C685" w14:textId="77777777" w:rsidR="00F73C57" w:rsidRPr="00B164B0" w:rsidRDefault="00F73C57" w:rsidP="00AB3206">
      <w:pPr>
        <w:tabs>
          <w:tab w:val="left" w:pos="7200"/>
        </w:tabs>
        <w:ind w:firstLine="300"/>
        <w:rPr>
          <w:rFonts w:ascii="Arial Narrow" w:hAnsi="Arial Narrow" w:cs="Arial"/>
          <w:color w:val="808080"/>
          <w:sz w:val="16"/>
          <w:szCs w:val="16"/>
        </w:rPr>
      </w:pPr>
    </w:p>
    <w:p w14:paraId="326DD88C" w14:textId="77777777" w:rsidR="00B034C1" w:rsidRPr="00B164B0" w:rsidRDefault="00CB6249" w:rsidP="00F73C57">
      <w:pPr>
        <w:tabs>
          <w:tab w:val="left" w:pos="940"/>
          <w:tab w:val="left" w:pos="2835"/>
        </w:tabs>
        <w:jc w:val="right"/>
        <w:rPr>
          <w:rFonts w:ascii="Arial Narrow" w:hAnsi="Arial Narrow" w:cs="Arial"/>
          <w:color w:val="808080"/>
        </w:rPr>
      </w:pPr>
      <w:r w:rsidRPr="00B164B0">
        <w:rPr>
          <w:rFonts w:ascii="Arial Narrow" w:hAnsi="Arial Narrow" w:cs="Arial"/>
          <w:color w:val="808080"/>
        </w:rPr>
        <w:tab/>
      </w:r>
    </w:p>
    <w:p w14:paraId="558BF618" w14:textId="1BB8431B" w:rsidR="00E05F0F" w:rsidRPr="00457C0B" w:rsidRDefault="009E2DCB" w:rsidP="00AB3206">
      <w:pPr>
        <w:rPr>
          <w:rFonts w:ascii="Arial" w:hAnsi="Arial" w:cs="Arial"/>
          <w:u w:val="single"/>
        </w:rPr>
      </w:pPr>
      <w:r w:rsidRPr="009E2DCB">
        <w:rPr>
          <w:rFonts w:ascii="Arial" w:hAnsi="Arial" w:cs="Arial"/>
          <w:u w:val="single"/>
        </w:rPr>
        <w:t xml:space="preserve">                                                                    </w:t>
      </w:r>
      <w:bookmarkStart w:id="0" w:name="_GoBack"/>
      <w:bookmarkEnd w:id="0"/>
    </w:p>
    <w:p w14:paraId="756CD773" w14:textId="77777777" w:rsidR="00E05F0F" w:rsidRPr="00C26F92" w:rsidRDefault="0056174F" w:rsidP="00AB3206">
      <w:pPr>
        <w:rPr>
          <w:rFonts w:ascii="Arial" w:hAnsi="Arial" w:cs="Arial"/>
        </w:rPr>
      </w:pPr>
      <w:r>
        <w:rPr>
          <w:rFonts w:ascii="Arial" w:hAnsi="Arial" w:cs="Arial"/>
        </w:rPr>
        <w:pict w14:anchorId="3F87C490">
          <v:rect id="_x0000_i1025" style="width:0;height:1.5pt" o:hralign="center" o:hrstd="t" o:hr="t" fillcolor="#a0a0a0" stroked="f"/>
        </w:pict>
      </w:r>
    </w:p>
    <w:p w14:paraId="6B9243B9" w14:textId="77777777" w:rsidR="004337D9" w:rsidRDefault="00C26F92" w:rsidP="004337D9">
      <w:pPr>
        <w:rPr>
          <w:rFonts w:ascii="Arial" w:hAnsi="Arial" w:cs="Arial"/>
        </w:rPr>
      </w:pPr>
      <w:r>
        <w:rPr>
          <w:rFonts w:ascii="Arial" w:hAnsi="Arial" w:cs="Arial"/>
        </w:rPr>
        <w:t>Familienname                                                                          Vorname</w:t>
      </w:r>
    </w:p>
    <w:p w14:paraId="653CEE3D" w14:textId="77777777" w:rsidR="00C26F92" w:rsidRDefault="00C26F92" w:rsidP="004337D9">
      <w:pPr>
        <w:rPr>
          <w:rFonts w:ascii="Arial" w:hAnsi="Arial" w:cs="Arial"/>
        </w:rPr>
      </w:pPr>
    </w:p>
    <w:p w14:paraId="6D8C98DD" w14:textId="77777777" w:rsidR="00C26F92" w:rsidRDefault="00C26F92" w:rsidP="004337D9">
      <w:pPr>
        <w:rPr>
          <w:rFonts w:ascii="Arial" w:hAnsi="Arial" w:cs="Arial"/>
        </w:rPr>
      </w:pPr>
    </w:p>
    <w:p w14:paraId="45D1360B" w14:textId="77777777" w:rsidR="00C26F92" w:rsidRDefault="0056174F" w:rsidP="004337D9">
      <w:pPr>
        <w:rPr>
          <w:rFonts w:ascii="Arial" w:hAnsi="Arial" w:cs="Arial"/>
        </w:rPr>
      </w:pPr>
      <w:r>
        <w:rPr>
          <w:rFonts w:ascii="Arial" w:hAnsi="Arial" w:cs="Arial"/>
        </w:rPr>
        <w:pict w14:anchorId="568C91AB">
          <v:rect id="_x0000_i1026" style="width:0;height:1.5pt" o:hralign="center" o:hrstd="t" o:hr="t" fillcolor="#a0a0a0" stroked="f"/>
        </w:pict>
      </w:r>
    </w:p>
    <w:p w14:paraId="0613233C" w14:textId="77777777" w:rsidR="00C26F92" w:rsidRDefault="00C26F92" w:rsidP="004337D9">
      <w:pPr>
        <w:rPr>
          <w:rFonts w:ascii="Arial" w:hAnsi="Arial" w:cs="Arial"/>
        </w:rPr>
      </w:pPr>
      <w:r>
        <w:rPr>
          <w:rFonts w:ascii="Arial" w:hAnsi="Arial" w:cs="Arial"/>
        </w:rPr>
        <w:t>Geburtsort                                                                               Geburtsdatum</w:t>
      </w:r>
      <w:r w:rsidR="00295D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(TT.MM.JJJJ)</w:t>
      </w:r>
    </w:p>
    <w:p w14:paraId="273B631B" w14:textId="77777777" w:rsidR="00C26F92" w:rsidRDefault="00C26F92" w:rsidP="004337D9">
      <w:pPr>
        <w:rPr>
          <w:rFonts w:ascii="Arial" w:hAnsi="Arial" w:cs="Arial"/>
        </w:rPr>
      </w:pPr>
    </w:p>
    <w:p w14:paraId="2C55C007" w14:textId="77777777" w:rsidR="00C26F92" w:rsidRDefault="00C26F92" w:rsidP="004337D9">
      <w:pPr>
        <w:rPr>
          <w:rFonts w:ascii="Arial" w:hAnsi="Arial" w:cs="Arial"/>
        </w:rPr>
      </w:pPr>
    </w:p>
    <w:p w14:paraId="70B48F60" w14:textId="77777777" w:rsidR="00C26F92" w:rsidRDefault="0056174F" w:rsidP="004337D9">
      <w:pPr>
        <w:rPr>
          <w:rFonts w:ascii="Arial" w:hAnsi="Arial" w:cs="Arial"/>
        </w:rPr>
      </w:pPr>
      <w:r>
        <w:rPr>
          <w:rFonts w:ascii="Arial" w:hAnsi="Arial" w:cs="Arial"/>
        </w:rPr>
        <w:pict w14:anchorId="69BD204A">
          <v:rect id="_x0000_i1027" style="width:0;height:1.5pt" o:hralign="center" o:hrstd="t" o:hr="t" fillcolor="#a0a0a0" stroked="f"/>
        </w:pict>
      </w:r>
    </w:p>
    <w:p w14:paraId="59ED56FA" w14:textId="77777777" w:rsidR="00C26F92" w:rsidRDefault="00C26F92" w:rsidP="004337D9">
      <w:pPr>
        <w:rPr>
          <w:rFonts w:ascii="Arial" w:hAnsi="Arial" w:cs="Arial"/>
        </w:rPr>
      </w:pPr>
      <w:r>
        <w:rPr>
          <w:rFonts w:ascii="Arial" w:hAnsi="Arial" w:cs="Arial"/>
        </w:rPr>
        <w:t>Straße</w:t>
      </w:r>
    </w:p>
    <w:p w14:paraId="012E8D77" w14:textId="77777777" w:rsidR="00C26F92" w:rsidRDefault="00C26F92" w:rsidP="004337D9">
      <w:pPr>
        <w:rPr>
          <w:rFonts w:ascii="Arial" w:hAnsi="Arial" w:cs="Arial"/>
        </w:rPr>
      </w:pPr>
    </w:p>
    <w:p w14:paraId="71F5BD22" w14:textId="77777777" w:rsidR="00C26F92" w:rsidRDefault="00C26F92" w:rsidP="004337D9">
      <w:pPr>
        <w:rPr>
          <w:rFonts w:ascii="Arial" w:hAnsi="Arial" w:cs="Arial"/>
        </w:rPr>
      </w:pPr>
    </w:p>
    <w:p w14:paraId="7B65B650" w14:textId="77777777" w:rsidR="00C26F92" w:rsidRDefault="0056174F" w:rsidP="004337D9">
      <w:pPr>
        <w:rPr>
          <w:rFonts w:ascii="Arial" w:hAnsi="Arial" w:cs="Arial"/>
        </w:rPr>
      </w:pPr>
      <w:r>
        <w:rPr>
          <w:rFonts w:ascii="Arial" w:hAnsi="Arial" w:cs="Arial"/>
        </w:rPr>
        <w:pict w14:anchorId="178CA88D">
          <v:rect id="_x0000_i1028" style="width:0;height:1.5pt" o:hralign="center" o:hrstd="t" o:hr="t" fillcolor="#a0a0a0" stroked="f"/>
        </w:pict>
      </w:r>
    </w:p>
    <w:p w14:paraId="08101546" w14:textId="77777777" w:rsidR="00C26F92" w:rsidRDefault="00C26F92" w:rsidP="004337D9">
      <w:pPr>
        <w:rPr>
          <w:rFonts w:ascii="Arial" w:hAnsi="Arial" w:cs="Arial"/>
        </w:rPr>
      </w:pPr>
      <w:r>
        <w:rPr>
          <w:rFonts w:ascii="Arial" w:hAnsi="Arial" w:cs="Arial"/>
        </w:rPr>
        <w:t>PLZ                                                                                           Wohnort</w:t>
      </w:r>
    </w:p>
    <w:p w14:paraId="6C0CDBCB" w14:textId="77777777" w:rsidR="00C26F92" w:rsidRDefault="00C26F92" w:rsidP="004337D9">
      <w:pPr>
        <w:rPr>
          <w:rFonts w:ascii="Arial" w:hAnsi="Arial" w:cs="Arial"/>
        </w:rPr>
      </w:pPr>
    </w:p>
    <w:p w14:paraId="4458F1E2" w14:textId="77777777" w:rsidR="00C26F92" w:rsidRDefault="00C26F92" w:rsidP="004337D9">
      <w:pPr>
        <w:rPr>
          <w:rFonts w:ascii="Arial" w:hAnsi="Arial" w:cs="Arial"/>
        </w:rPr>
      </w:pPr>
    </w:p>
    <w:p w14:paraId="23443DC0" w14:textId="77777777" w:rsidR="00C26F92" w:rsidRDefault="0056174F" w:rsidP="004337D9">
      <w:pPr>
        <w:rPr>
          <w:rFonts w:ascii="Arial" w:hAnsi="Arial" w:cs="Arial"/>
        </w:rPr>
      </w:pPr>
      <w:r>
        <w:rPr>
          <w:rFonts w:ascii="Arial" w:hAnsi="Arial" w:cs="Arial"/>
        </w:rPr>
        <w:pict w14:anchorId="0A2AF1C2">
          <v:rect id="_x0000_i1029" style="width:0;height:1.5pt" o:hralign="center" o:hrstd="t" o:hr="t" fillcolor="#a0a0a0" stroked="f"/>
        </w:pict>
      </w:r>
    </w:p>
    <w:p w14:paraId="0C01AFA4" w14:textId="77777777" w:rsidR="00C26F92" w:rsidRDefault="00C26F92" w:rsidP="004337D9">
      <w:pPr>
        <w:rPr>
          <w:rFonts w:ascii="Arial" w:hAnsi="Arial" w:cs="Arial"/>
        </w:rPr>
      </w:pPr>
      <w:r>
        <w:rPr>
          <w:rFonts w:ascii="Arial" w:hAnsi="Arial" w:cs="Arial"/>
        </w:rPr>
        <w:t>E-Mail                                                                                      Telefon/Handy</w:t>
      </w:r>
    </w:p>
    <w:p w14:paraId="37BBE598" w14:textId="77777777" w:rsidR="00C26F92" w:rsidRDefault="00C26F92" w:rsidP="004337D9">
      <w:pPr>
        <w:rPr>
          <w:rFonts w:ascii="Arial" w:hAnsi="Arial" w:cs="Arial"/>
        </w:rPr>
      </w:pPr>
    </w:p>
    <w:p w14:paraId="3E63C8D8" w14:textId="77777777" w:rsidR="00C26F92" w:rsidRDefault="00C26F92" w:rsidP="004337D9">
      <w:pPr>
        <w:rPr>
          <w:rFonts w:ascii="Arial" w:hAnsi="Arial" w:cs="Arial"/>
        </w:rPr>
      </w:pPr>
    </w:p>
    <w:p w14:paraId="151CCB08" w14:textId="77777777" w:rsidR="00295DC8" w:rsidRDefault="00295DC8" w:rsidP="00C26F92">
      <w:pPr>
        <w:pBdr>
          <w:bottom w:val="single" w:sz="4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Familienmitglieder</w:t>
      </w:r>
      <w:r w:rsidR="00C26F92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>weiter auf Seite 2)</w:t>
      </w:r>
    </w:p>
    <w:p w14:paraId="0CA5AD1A" w14:textId="77777777" w:rsidR="00C26F92" w:rsidRDefault="00C26F92" w:rsidP="004337D9">
      <w:pPr>
        <w:rPr>
          <w:rFonts w:ascii="Arial" w:hAnsi="Arial" w:cs="Arial"/>
        </w:rPr>
      </w:pPr>
    </w:p>
    <w:p w14:paraId="4AEE84F4" w14:textId="77777777" w:rsidR="00C26F92" w:rsidRDefault="00C26F92" w:rsidP="004337D9">
      <w:pPr>
        <w:rPr>
          <w:rFonts w:ascii="Arial" w:hAnsi="Arial" w:cs="Arial"/>
        </w:rPr>
      </w:pPr>
    </w:p>
    <w:p w14:paraId="3B6F5B8F" w14:textId="77777777" w:rsidR="00295DC8" w:rsidRDefault="00295DC8" w:rsidP="00295DC8">
      <w:pPr>
        <w:pBdr>
          <w:bottom w:val="single" w:sz="4" w:space="1" w:color="auto"/>
        </w:pBdr>
        <w:rPr>
          <w:rFonts w:ascii="Arial" w:hAnsi="Arial" w:cs="Arial"/>
        </w:rPr>
      </w:pPr>
    </w:p>
    <w:p w14:paraId="3A184B66" w14:textId="77777777" w:rsidR="00C26F92" w:rsidRDefault="00295DC8" w:rsidP="004337D9">
      <w:pPr>
        <w:rPr>
          <w:rFonts w:ascii="Arial" w:hAnsi="Arial" w:cs="Arial"/>
        </w:rPr>
      </w:pPr>
      <w:r>
        <w:rPr>
          <w:rFonts w:ascii="Arial" w:hAnsi="Arial" w:cs="Arial"/>
        </w:rPr>
        <w:t>Familienmitglied: Name, Vorname                                           Geburtsdatum (TT.MM.JJJJ)</w:t>
      </w:r>
    </w:p>
    <w:p w14:paraId="511168B6" w14:textId="77777777" w:rsidR="00295DC8" w:rsidRDefault="00295DC8" w:rsidP="004337D9">
      <w:pPr>
        <w:rPr>
          <w:rFonts w:ascii="Arial" w:hAnsi="Arial" w:cs="Arial"/>
        </w:rPr>
      </w:pPr>
    </w:p>
    <w:p w14:paraId="23EAF419" w14:textId="77777777" w:rsidR="00295DC8" w:rsidRDefault="00295DC8" w:rsidP="004337D9">
      <w:pPr>
        <w:rPr>
          <w:rFonts w:ascii="Arial" w:hAnsi="Arial" w:cs="Arial"/>
        </w:rPr>
      </w:pPr>
    </w:p>
    <w:p w14:paraId="07A31EBB" w14:textId="77777777" w:rsidR="00295DC8" w:rsidRDefault="00295DC8" w:rsidP="00295DC8">
      <w:pPr>
        <w:pBdr>
          <w:bottom w:val="single" w:sz="4" w:space="1" w:color="auto"/>
        </w:pBdr>
        <w:rPr>
          <w:rFonts w:ascii="Arial" w:hAnsi="Arial" w:cs="Arial"/>
        </w:rPr>
      </w:pPr>
    </w:p>
    <w:p w14:paraId="17DE8F87" w14:textId="77777777" w:rsidR="00C26F92" w:rsidRDefault="00295DC8" w:rsidP="004337D9">
      <w:pPr>
        <w:rPr>
          <w:rFonts w:ascii="Arial" w:hAnsi="Arial" w:cs="Arial"/>
        </w:rPr>
      </w:pPr>
      <w:r>
        <w:rPr>
          <w:rFonts w:ascii="Arial" w:hAnsi="Arial" w:cs="Arial"/>
        </w:rPr>
        <w:t>Email                                                                                      Telefon/Handy</w:t>
      </w:r>
    </w:p>
    <w:p w14:paraId="5034EC3C" w14:textId="77777777" w:rsidR="00295DC8" w:rsidRPr="004337D9" w:rsidRDefault="00295DC8" w:rsidP="004337D9">
      <w:pPr>
        <w:rPr>
          <w:rFonts w:ascii="Arial" w:hAnsi="Arial" w:cs="Arial"/>
        </w:rPr>
      </w:pPr>
    </w:p>
    <w:p w14:paraId="19578A7F" w14:textId="77777777" w:rsidR="00E05F0F" w:rsidRDefault="00E05F0F" w:rsidP="00AB3206">
      <w:pPr>
        <w:rPr>
          <w:rFonts w:ascii="Arial" w:hAnsi="Arial" w:cs="Arial"/>
        </w:rPr>
      </w:pPr>
    </w:p>
    <w:p w14:paraId="4E68F5AA" w14:textId="77777777" w:rsidR="00E05F0F" w:rsidRDefault="00E05F0F" w:rsidP="00AB3206">
      <w:pPr>
        <w:rPr>
          <w:rFonts w:ascii="Arial" w:hAnsi="Arial" w:cs="Arial"/>
        </w:rPr>
      </w:pPr>
    </w:p>
    <w:p w14:paraId="2BA55832" w14:textId="77777777" w:rsidR="00295DC8" w:rsidRDefault="00295DC8" w:rsidP="00295DC8">
      <w:pPr>
        <w:pStyle w:val="StandardWeb"/>
        <w:spacing w:before="0" w:beforeAutospacing="0" w:after="0" w:afterAutospacing="0"/>
        <w:jc w:val="center"/>
      </w:pPr>
      <w:r w:rsidRPr="00295DC8">
        <w:rPr>
          <w:rFonts w:ascii="Peinaud" w:hAnsi="Peinaud"/>
          <w:sz w:val="64"/>
          <w:szCs w:val="64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CC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/>
                </w14:gs>
                <w14:gs w14:pos="100000">
                  <w14:srgbClr w14:val="CC0000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lastRenderedPageBreak/>
        <w:t>Radfahrverein "Vorwärts" Mehlingen</w:t>
      </w:r>
    </w:p>
    <w:p w14:paraId="01353D0D" w14:textId="77777777" w:rsidR="00E05F0F" w:rsidRDefault="00E05F0F" w:rsidP="00AB3206">
      <w:pPr>
        <w:rPr>
          <w:rFonts w:ascii="Arial" w:hAnsi="Arial" w:cs="Arial"/>
        </w:rPr>
      </w:pPr>
    </w:p>
    <w:p w14:paraId="7273C8C0" w14:textId="77777777" w:rsidR="00295DC8" w:rsidRDefault="00295DC8" w:rsidP="00AB3206">
      <w:pPr>
        <w:rPr>
          <w:rFonts w:ascii="Arial" w:hAnsi="Arial" w:cs="Arial"/>
        </w:rPr>
      </w:pPr>
    </w:p>
    <w:p w14:paraId="5EE97452" w14:textId="77777777" w:rsidR="00295DC8" w:rsidRDefault="00295DC8" w:rsidP="00AB3206">
      <w:pPr>
        <w:rPr>
          <w:rFonts w:ascii="Arial" w:hAnsi="Arial" w:cs="Arial"/>
        </w:rPr>
      </w:pPr>
      <w:r>
        <w:rPr>
          <w:rFonts w:ascii="Arial" w:hAnsi="Arial" w:cs="Arial"/>
        </w:rPr>
        <w:t>Seite 2</w:t>
      </w:r>
    </w:p>
    <w:p w14:paraId="3D205BDC" w14:textId="77777777" w:rsidR="00295DC8" w:rsidRDefault="00295DC8" w:rsidP="00AB3206">
      <w:pPr>
        <w:rPr>
          <w:rFonts w:ascii="Arial" w:hAnsi="Arial" w:cs="Arial"/>
        </w:rPr>
      </w:pPr>
    </w:p>
    <w:p w14:paraId="1D70DA3F" w14:textId="77777777" w:rsidR="00295DC8" w:rsidRDefault="00295DC8" w:rsidP="00AB3206">
      <w:pPr>
        <w:rPr>
          <w:rFonts w:ascii="Arial" w:hAnsi="Arial" w:cs="Arial"/>
        </w:rPr>
      </w:pPr>
    </w:p>
    <w:p w14:paraId="0D7155C4" w14:textId="77777777" w:rsidR="00295DC8" w:rsidRDefault="00295DC8" w:rsidP="00AB3206">
      <w:pPr>
        <w:rPr>
          <w:rFonts w:ascii="Arial" w:hAnsi="Arial" w:cs="Arial"/>
        </w:rPr>
      </w:pPr>
    </w:p>
    <w:p w14:paraId="4FF4007E" w14:textId="77777777" w:rsidR="00295DC8" w:rsidRDefault="00295DC8" w:rsidP="00AB3206">
      <w:pPr>
        <w:rPr>
          <w:rFonts w:ascii="Arial" w:hAnsi="Arial" w:cs="Arial"/>
        </w:rPr>
      </w:pPr>
    </w:p>
    <w:p w14:paraId="5EC3B5C4" w14:textId="77777777" w:rsidR="00295DC8" w:rsidRDefault="00295DC8" w:rsidP="00295DC8">
      <w:pPr>
        <w:pBdr>
          <w:bottom w:val="single" w:sz="4" w:space="1" w:color="auto"/>
        </w:pBdr>
        <w:rPr>
          <w:rFonts w:ascii="Arial" w:hAnsi="Arial" w:cs="Arial"/>
        </w:rPr>
      </w:pPr>
    </w:p>
    <w:p w14:paraId="152111CC" w14:textId="77777777" w:rsidR="00295DC8" w:rsidRDefault="00295DC8" w:rsidP="00295DC8">
      <w:pPr>
        <w:rPr>
          <w:rFonts w:ascii="Arial" w:hAnsi="Arial" w:cs="Arial"/>
        </w:rPr>
      </w:pPr>
      <w:r>
        <w:rPr>
          <w:rFonts w:ascii="Arial" w:hAnsi="Arial" w:cs="Arial"/>
        </w:rPr>
        <w:t>Familienmitglied: Name, Vorname                                                   Geburtsdatum (TT.MM.JJJJ)</w:t>
      </w:r>
    </w:p>
    <w:p w14:paraId="30B480AC" w14:textId="77777777" w:rsidR="00295DC8" w:rsidRDefault="00295DC8" w:rsidP="00295DC8">
      <w:pPr>
        <w:rPr>
          <w:rFonts w:ascii="Arial" w:hAnsi="Arial" w:cs="Arial"/>
        </w:rPr>
      </w:pPr>
    </w:p>
    <w:p w14:paraId="17B91DDB" w14:textId="77777777" w:rsidR="00295DC8" w:rsidRDefault="00295DC8" w:rsidP="00295DC8">
      <w:pPr>
        <w:rPr>
          <w:rFonts w:ascii="Arial" w:hAnsi="Arial" w:cs="Arial"/>
        </w:rPr>
      </w:pPr>
    </w:p>
    <w:p w14:paraId="33BB0618" w14:textId="77777777" w:rsidR="00295DC8" w:rsidRDefault="00295DC8" w:rsidP="00295DC8">
      <w:pPr>
        <w:pBdr>
          <w:bottom w:val="single" w:sz="4" w:space="1" w:color="auto"/>
        </w:pBdr>
        <w:rPr>
          <w:rFonts w:ascii="Arial" w:hAnsi="Arial" w:cs="Arial"/>
        </w:rPr>
      </w:pPr>
    </w:p>
    <w:p w14:paraId="28E58EA7" w14:textId="77777777" w:rsidR="00295DC8" w:rsidRDefault="00295DC8" w:rsidP="00295DC8">
      <w:pPr>
        <w:rPr>
          <w:rFonts w:ascii="Arial" w:hAnsi="Arial" w:cs="Arial"/>
        </w:rPr>
      </w:pPr>
      <w:r>
        <w:rPr>
          <w:rFonts w:ascii="Arial" w:hAnsi="Arial" w:cs="Arial"/>
        </w:rPr>
        <w:t>E-Mail                                                                                              Telefon/Handy</w:t>
      </w:r>
    </w:p>
    <w:p w14:paraId="099E5E89" w14:textId="77777777" w:rsidR="00295DC8" w:rsidRDefault="00295DC8" w:rsidP="00295DC8">
      <w:pPr>
        <w:rPr>
          <w:rFonts w:ascii="Arial" w:hAnsi="Arial" w:cs="Arial"/>
        </w:rPr>
      </w:pPr>
    </w:p>
    <w:p w14:paraId="1B9D5449" w14:textId="77777777" w:rsidR="00295DC8" w:rsidRDefault="00295DC8" w:rsidP="00295DC8">
      <w:pPr>
        <w:rPr>
          <w:rFonts w:ascii="Arial" w:hAnsi="Arial" w:cs="Arial"/>
        </w:rPr>
      </w:pPr>
    </w:p>
    <w:p w14:paraId="7DB735EE" w14:textId="77777777" w:rsidR="00295DC8" w:rsidRDefault="00295DC8" w:rsidP="00295DC8">
      <w:pPr>
        <w:pBdr>
          <w:bottom w:val="single" w:sz="4" w:space="1" w:color="auto"/>
        </w:pBdr>
        <w:rPr>
          <w:rFonts w:ascii="Arial" w:hAnsi="Arial" w:cs="Arial"/>
        </w:rPr>
      </w:pPr>
    </w:p>
    <w:p w14:paraId="789CDB40" w14:textId="77777777" w:rsidR="00295DC8" w:rsidRDefault="00295DC8" w:rsidP="00295DC8">
      <w:pPr>
        <w:rPr>
          <w:rFonts w:ascii="Arial" w:hAnsi="Arial" w:cs="Arial"/>
        </w:rPr>
      </w:pPr>
      <w:r>
        <w:rPr>
          <w:rFonts w:ascii="Arial" w:hAnsi="Arial" w:cs="Arial"/>
        </w:rPr>
        <w:t>Familienmitglied: Name, Vorname                                                   Geburtsdatum (TT.MM.JJJJ)</w:t>
      </w:r>
    </w:p>
    <w:p w14:paraId="349426C1" w14:textId="77777777" w:rsidR="00295DC8" w:rsidRDefault="00295DC8" w:rsidP="00295DC8">
      <w:pPr>
        <w:rPr>
          <w:rFonts w:ascii="Arial" w:hAnsi="Arial" w:cs="Arial"/>
        </w:rPr>
      </w:pPr>
    </w:p>
    <w:p w14:paraId="329F815F" w14:textId="77777777" w:rsidR="00295DC8" w:rsidRDefault="00295DC8" w:rsidP="00295DC8">
      <w:pPr>
        <w:rPr>
          <w:rFonts w:ascii="Arial" w:hAnsi="Arial" w:cs="Arial"/>
        </w:rPr>
      </w:pPr>
    </w:p>
    <w:p w14:paraId="2C32E963" w14:textId="77777777" w:rsidR="00295DC8" w:rsidRDefault="0056174F" w:rsidP="00295DC8">
      <w:pPr>
        <w:rPr>
          <w:rFonts w:ascii="Arial" w:hAnsi="Arial" w:cs="Arial"/>
        </w:rPr>
      </w:pPr>
      <w:r>
        <w:rPr>
          <w:rFonts w:ascii="Arial" w:hAnsi="Arial" w:cs="Arial"/>
        </w:rPr>
        <w:pict w14:anchorId="2C894C5C">
          <v:rect id="_x0000_i1030" style="width:0;height:1.5pt" o:hralign="center" o:hrstd="t" o:hr="t" fillcolor="#a0a0a0" stroked="f"/>
        </w:pict>
      </w:r>
    </w:p>
    <w:p w14:paraId="38304691" w14:textId="77777777" w:rsidR="00295DC8" w:rsidRDefault="00295DC8" w:rsidP="00295DC8">
      <w:pPr>
        <w:rPr>
          <w:rFonts w:ascii="Arial" w:hAnsi="Arial" w:cs="Arial"/>
        </w:rPr>
      </w:pPr>
      <w:r>
        <w:rPr>
          <w:rFonts w:ascii="Arial" w:hAnsi="Arial" w:cs="Arial"/>
        </w:rPr>
        <w:t>E-Mail                                                                                             Telefon/Handy</w:t>
      </w:r>
    </w:p>
    <w:p w14:paraId="2F100D15" w14:textId="77777777" w:rsidR="00295DC8" w:rsidRDefault="00295DC8" w:rsidP="00295DC8">
      <w:pPr>
        <w:rPr>
          <w:rFonts w:ascii="Arial" w:hAnsi="Arial" w:cs="Arial"/>
        </w:rPr>
      </w:pPr>
    </w:p>
    <w:p w14:paraId="15D2A165" w14:textId="77777777" w:rsidR="00295DC8" w:rsidRDefault="00295DC8" w:rsidP="00295DC8">
      <w:pPr>
        <w:rPr>
          <w:rFonts w:ascii="Arial" w:hAnsi="Arial" w:cs="Arial"/>
        </w:rPr>
      </w:pPr>
    </w:p>
    <w:p w14:paraId="4C864D19" w14:textId="77777777" w:rsidR="00295DC8" w:rsidRDefault="00295DC8" w:rsidP="00295DC8">
      <w:pPr>
        <w:rPr>
          <w:rFonts w:ascii="Arial" w:hAnsi="Arial" w:cs="Arial"/>
        </w:rPr>
      </w:pPr>
    </w:p>
    <w:p w14:paraId="574894C4" w14:textId="77777777" w:rsidR="00295DC8" w:rsidRDefault="00295DC8" w:rsidP="00295DC8">
      <w:pPr>
        <w:rPr>
          <w:rFonts w:ascii="Arial" w:hAnsi="Arial" w:cs="Arial"/>
        </w:rPr>
      </w:pPr>
    </w:p>
    <w:p w14:paraId="1680177F" w14:textId="77777777" w:rsidR="00295DC8" w:rsidRDefault="00295DC8" w:rsidP="00295DC8">
      <w:pPr>
        <w:rPr>
          <w:rFonts w:ascii="Arial" w:hAnsi="Arial" w:cs="Arial"/>
        </w:rPr>
      </w:pPr>
    </w:p>
    <w:p w14:paraId="4B121304" w14:textId="77777777" w:rsidR="00295DC8" w:rsidRDefault="00295DC8" w:rsidP="00295DC8">
      <w:pPr>
        <w:rPr>
          <w:rFonts w:ascii="Arial" w:hAnsi="Arial" w:cs="Arial"/>
        </w:rPr>
      </w:pPr>
    </w:p>
    <w:p w14:paraId="0F705CEB" w14:textId="77777777" w:rsidR="00295DC8" w:rsidRDefault="00295DC8" w:rsidP="00295DC8">
      <w:pPr>
        <w:rPr>
          <w:rFonts w:ascii="Arial" w:hAnsi="Arial" w:cs="Arial"/>
        </w:rPr>
      </w:pPr>
    </w:p>
    <w:p w14:paraId="64A95C64" w14:textId="77777777" w:rsidR="00295DC8" w:rsidRDefault="00295DC8" w:rsidP="00295DC8">
      <w:pPr>
        <w:rPr>
          <w:rFonts w:ascii="Arial" w:hAnsi="Arial" w:cs="Arial"/>
        </w:rPr>
      </w:pPr>
    </w:p>
    <w:p w14:paraId="504A4AEF" w14:textId="77777777" w:rsidR="00295DC8" w:rsidRDefault="00295DC8" w:rsidP="00295DC8">
      <w:pPr>
        <w:rPr>
          <w:rFonts w:ascii="Arial" w:hAnsi="Arial" w:cs="Arial"/>
        </w:rPr>
      </w:pPr>
    </w:p>
    <w:p w14:paraId="4D298E29" w14:textId="77777777" w:rsidR="00295DC8" w:rsidRDefault="00295DC8" w:rsidP="00295DC8">
      <w:pPr>
        <w:rPr>
          <w:rFonts w:ascii="Arial" w:hAnsi="Arial" w:cs="Arial"/>
        </w:rPr>
      </w:pPr>
    </w:p>
    <w:p w14:paraId="4E3FA4D8" w14:textId="77777777" w:rsidR="00295DC8" w:rsidRDefault="00295DC8" w:rsidP="00295DC8">
      <w:pPr>
        <w:rPr>
          <w:rFonts w:ascii="Arial" w:hAnsi="Arial" w:cs="Arial"/>
        </w:rPr>
      </w:pPr>
    </w:p>
    <w:p w14:paraId="7AA3C629" w14:textId="77777777" w:rsidR="00295DC8" w:rsidRDefault="00295DC8" w:rsidP="00295DC8">
      <w:pPr>
        <w:rPr>
          <w:rFonts w:ascii="Arial" w:hAnsi="Arial" w:cs="Arial"/>
        </w:rPr>
      </w:pPr>
    </w:p>
    <w:p w14:paraId="77F60EF9" w14:textId="77777777" w:rsidR="00295DC8" w:rsidRDefault="00295DC8" w:rsidP="00295DC8">
      <w:pPr>
        <w:rPr>
          <w:rFonts w:ascii="Arial" w:hAnsi="Arial" w:cs="Arial"/>
        </w:rPr>
      </w:pPr>
    </w:p>
    <w:p w14:paraId="35A95EDE" w14:textId="77777777" w:rsidR="00295DC8" w:rsidRDefault="00295DC8" w:rsidP="00295DC8">
      <w:pPr>
        <w:rPr>
          <w:rFonts w:ascii="Arial" w:hAnsi="Arial" w:cs="Arial"/>
        </w:rPr>
      </w:pPr>
    </w:p>
    <w:p w14:paraId="3DA94097" w14:textId="77777777" w:rsidR="00295DC8" w:rsidRDefault="00295DC8" w:rsidP="00295DC8">
      <w:pPr>
        <w:rPr>
          <w:rFonts w:ascii="Arial" w:hAnsi="Arial" w:cs="Arial"/>
        </w:rPr>
      </w:pPr>
    </w:p>
    <w:p w14:paraId="211FC7CF" w14:textId="0A3C6B1A" w:rsidR="00295DC8" w:rsidRDefault="00295DC8" w:rsidP="00295DC8">
      <w:pPr>
        <w:rPr>
          <w:rFonts w:ascii="Arial" w:hAnsi="Arial" w:cs="Arial"/>
        </w:rPr>
      </w:pPr>
    </w:p>
    <w:p w14:paraId="4AE58675" w14:textId="62641151" w:rsidR="006F2BA1" w:rsidRDefault="006F2BA1" w:rsidP="00295DC8">
      <w:pPr>
        <w:rPr>
          <w:rFonts w:ascii="Arial" w:hAnsi="Arial" w:cs="Arial"/>
        </w:rPr>
      </w:pPr>
    </w:p>
    <w:p w14:paraId="33F92FF6" w14:textId="79B1BA8B" w:rsidR="006F2BA1" w:rsidRDefault="006F2BA1" w:rsidP="00295DC8">
      <w:pPr>
        <w:rPr>
          <w:rFonts w:ascii="Arial" w:hAnsi="Arial" w:cs="Arial"/>
        </w:rPr>
      </w:pPr>
    </w:p>
    <w:p w14:paraId="324E5FF5" w14:textId="03C3FE6B" w:rsidR="006F2BA1" w:rsidRDefault="006F2BA1" w:rsidP="00295DC8">
      <w:pPr>
        <w:rPr>
          <w:rFonts w:ascii="Arial" w:hAnsi="Arial" w:cs="Arial"/>
        </w:rPr>
      </w:pPr>
    </w:p>
    <w:p w14:paraId="1103FC22" w14:textId="60EC4CBC" w:rsidR="006F2BA1" w:rsidRDefault="006F2BA1" w:rsidP="00295DC8">
      <w:pPr>
        <w:rPr>
          <w:rFonts w:ascii="Arial" w:hAnsi="Arial" w:cs="Arial"/>
        </w:rPr>
      </w:pPr>
    </w:p>
    <w:p w14:paraId="6448C4D3" w14:textId="56B3CE82" w:rsidR="006F2BA1" w:rsidRDefault="006F2BA1" w:rsidP="00295DC8">
      <w:pPr>
        <w:rPr>
          <w:rFonts w:ascii="Arial" w:hAnsi="Arial" w:cs="Arial"/>
        </w:rPr>
      </w:pPr>
    </w:p>
    <w:p w14:paraId="4B0634BB" w14:textId="4821CC2A" w:rsidR="006F2BA1" w:rsidRDefault="006F2BA1" w:rsidP="00295DC8">
      <w:pPr>
        <w:rPr>
          <w:rFonts w:ascii="Arial" w:hAnsi="Arial" w:cs="Arial"/>
        </w:rPr>
      </w:pPr>
    </w:p>
    <w:p w14:paraId="53A2461E" w14:textId="1368C518" w:rsidR="006F2BA1" w:rsidRDefault="006F2BA1" w:rsidP="00295DC8">
      <w:pPr>
        <w:rPr>
          <w:rFonts w:ascii="Arial" w:hAnsi="Arial" w:cs="Arial"/>
        </w:rPr>
      </w:pPr>
    </w:p>
    <w:p w14:paraId="355DD52E" w14:textId="6BC806AC" w:rsidR="006F2BA1" w:rsidRDefault="006F2BA1" w:rsidP="00295DC8">
      <w:pPr>
        <w:rPr>
          <w:rFonts w:ascii="Arial" w:hAnsi="Arial" w:cs="Arial"/>
        </w:rPr>
      </w:pPr>
    </w:p>
    <w:p w14:paraId="73B4E0D4" w14:textId="7D221807" w:rsidR="006F2BA1" w:rsidRDefault="006F2BA1" w:rsidP="00295DC8">
      <w:pPr>
        <w:rPr>
          <w:rFonts w:ascii="Arial" w:hAnsi="Arial" w:cs="Arial"/>
        </w:rPr>
      </w:pPr>
    </w:p>
    <w:p w14:paraId="2000BDDB" w14:textId="57803108" w:rsidR="006F2BA1" w:rsidRDefault="006F2BA1" w:rsidP="00295DC8">
      <w:pPr>
        <w:rPr>
          <w:rFonts w:ascii="Arial" w:hAnsi="Arial" w:cs="Arial"/>
        </w:rPr>
      </w:pPr>
    </w:p>
    <w:p w14:paraId="6BE5DBC4" w14:textId="6C2CE290" w:rsidR="006F2BA1" w:rsidRDefault="006F2BA1" w:rsidP="00295DC8">
      <w:pPr>
        <w:rPr>
          <w:rFonts w:ascii="Arial" w:hAnsi="Arial" w:cs="Arial"/>
        </w:rPr>
      </w:pPr>
    </w:p>
    <w:p w14:paraId="10FCB1F7" w14:textId="494409C0" w:rsidR="006F2BA1" w:rsidRDefault="006F2BA1" w:rsidP="00295DC8">
      <w:pPr>
        <w:rPr>
          <w:rFonts w:ascii="Arial" w:hAnsi="Arial" w:cs="Arial"/>
        </w:rPr>
      </w:pPr>
    </w:p>
    <w:p w14:paraId="5236ED5B" w14:textId="203C9766" w:rsidR="006F2BA1" w:rsidRDefault="006F2BA1" w:rsidP="00295DC8">
      <w:pPr>
        <w:rPr>
          <w:rFonts w:ascii="Arial" w:hAnsi="Arial" w:cs="Arial"/>
        </w:rPr>
      </w:pPr>
    </w:p>
    <w:p w14:paraId="4F88E7A4" w14:textId="544DDBFE" w:rsidR="006F2BA1" w:rsidRDefault="006F2BA1" w:rsidP="00295DC8">
      <w:pPr>
        <w:rPr>
          <w:rFonts w:ascii="Arial" w:hAnsi="Arial" w:cs="Arial"/>
        </w:rPr>
      </w:pPr>
    </w:p>
    <w:p w14:paraId="49FD8480" w14:textId="1DD10B8D" w:rsidR="006F2BA1" w:rsidRDefault="006F2BA1" w:rsidP="00295DC8">
      <w:pPr>
        <w:rPr>
          <w:rFonts w:ascii="Arial" w:hAnsi="Arial" w:cs="Arial"/>
        </w:rPr>
      </w:pPr>
    </w:p>
    <w:p w14:paraId="77B4ED05" w14:textId="72F5DFFC" w:rsidR="006F2BA1" w:rsidRDefault="006F2BA1" w:rsidP="00295DC8">
      <w:pPr>
        <w:rPr>
          <w:rFonts w:ascii="Arial" w:hAnsi="Arial" w:cs="Arial"/>
        </w:rPr>
      </w:pPr>
    </w:p>
    <w:p w14:paraId="5D9EBA76" w14:textId="2D641AB5" w:rsidR="006F2BA1" w:rsidRDefault="006F2BA1" w:rsidP="00295DC8">
      <w:pPr>
        <w:rPr>
          <w:rFonts w:ascii="Arial" w:hAnsi="Arial" w:cs="Arial"/>
        </w:rPr>
      </w:pPr>
    </w:p>
    <w:p w14:paraId="6607B829" w14:textId="77777777" w:rsidR="006F2BA1" w:rsidRPr="00EA506F" w:rsidRDefault="006F2BA1" w:rsidP="006F2BA1">
      <w:pPr>
        <w:tabs>
          <w:tab w:val="left" w:pos="7200"/>
        </w:tabs>
        <w:ind w:firstLine="300"/>
        <w:rPr>
          <w:rFonts w:ascii="Arial" w:hAnsi="Arial" w:cs="Arial"/>
          <w:color w:val="808080"/>
        </w:rPr>
      </w:pPr>
      <w:r w:rsidRPr="00EA506F">
        <w:rPr>
          <w:rFonts w:ascii="Arial" w:hAnsi="Arial" w:cs="Arial"/>
          <w:color w:val="808080"/>
        </w:rPr>
        <w:t>Radfahrverein,, Vorwärts“ Mehlingen 1906 e.V.</w:t>
      </w:r>
    </w:p>
    <w:p w14:paraId="5130E7F7" w14:textId="77777777" w:rsidR="006F2BA1" w:rsidRPr="00EA506F" w:rsidRDefault="006F2BA1" w:rsidP="006F2BA1">
      <w:pPr>
        <w:tabs>
          <w:tab w:val="left" w:pos="7200"/>
        </w:tabs>
        <w:ind w:firstLine="300"/>
        <w:rPr>
          <w:rFonts w:ascii="Arial" w:hAnsi="Arial" w:cs="Arial"/>
          <w:color w:val="808080"/>
        </w:rPr>
      </w:pPr>
      <w:r w:rsidRPr="00EA506F">
        <w:rPr>
          <w:rFonts w:ascii="Arial" w:hAnsi="Arial" w:cs="Arial"/>
          <w:color w:val="808080"/>
        </w:rPr>
        <w:t>Niedermehlingerhof 16</w:t>
      </w:r>
    </w:p>
    <w:p w14:paraId="5C3FDE39" w14:textId="77777777" w:rsidR="006F2BA1" w:rsidRPr="00EA506F" w:rsidRDefault="006F2BA1" w:rsidP="006F2BA1">
      <w:pPr>
        <w:tabs>
          <w:tab w:val="left" w:pos="7200"/>
        </w:tabs>
        <w:ind w:firstLine="300"/>
        <w:rPr>
          <w:rFonts w:ascii="Arial" w:hAnsi="Arial" w:cs="Arial"/>
          <w:color w:val="808080"/>
        </w:rPr>
      </w:pPr>
      <w:r w:rsidRPr="00EA506F">
        <w:rPr>
          <w:rFonts w:ascii="Arial" w:hAnsi="Arial" w:cs="Arial"/>
          <w:color w:val="808080"/>
        </w:rPr>
        <w:t>67678 Mehlingen</w:t>
      </w:r>
    </w:p>
    <w:p w14:paraId="193D1557" w14:textId="77777777" w:rsidR="006F2BA1" w:rsidRPr="00EA506F" w:rsidRDefault="006F2BA1" w:rsidP="006F2BA1">
      <w:pPr>
        <w:tabs>
          <w:tab w:val="left" w:pos="7200"/>
        </w:tabs>
        <w:ind w:firstLine="300"/>
        <w:rPr>
          <w:rFonts w:ascii="Arial" w:hAnsi="Arial" w:cs="Arial"/>
          <w:color w:val="808080"/>
        </w:rPr>
      </w:pPr>
      <w:r w:rsidRPr="00EA506F">
        <w:rPr>
          <w:rFonts w:ascii="Arial" w:hAnsi="Arial" w:cs="Arial"/>
          <w:color w:val="808080"/>
        </w:rPr>
        <w:t>Gläubiger-Identifikationsnummer DE84ZZZ00000398970</w:t>
      </w:r>
    </w:p>
    <w:p w14:paraId="57685BE8" w14:textId="77777777" w:rsidR="006F2BA1" w:rsidRPr="00EA506F" w:rsidRDefault="006F2BA1" w:rsidP="006F2BA1">
      <w:pPr>
        <w:tabs>
          <w:tab w:val="left" w:pos="7200"/>
        </w:tabs>
        <w:ind w:firstLine="300"/>
        <w:rPr>
          <w:rFonts w:ascii="Arial" w:hAnsi="Arial" w:cs="Arial"/>
          <w:color w:val="808080"/>
        </w:rPr>
      </w:pPr>
      <w:r w:rsidRPr="00EA506F">
        <w:rPr>
          <w:rFonts w:ascii="Arial" w:hAnsi="Arial" w:cs="Arial"/>
          <w:color w:val="808080"/>
        </w:rPr>
        <w:t>Mandatsreferenznummer RVM-</w:t>
      </w:r>
    </w:p>
    <w:p w14:paraId="599AC10D" w14:textId="77777777" w:rsidR="006F2BA1" w:rsidRDefault="006F2BA1" w:rsidP="006F2BA1">
      <w:pPr>
        <w:tabs>
          <w:tab w:val="left" w:pos="7200"/>
        </w:tabs>
        <w:ind w:firstLine="300"/>
        <w:rPr>
          <w:rFonts w:ascii="Arial" w:hAnsi="Arial" w:cs="Arial"/>
          <w:color w:val="808080"/>
        </w:rPr>
      </w:pPr>
    </w:p>
    <w:p w14:paraId="20ECED89" w14:textId="77777777" w:rsidR="006F2BA1" w:rsidRDefault="006F2BA1" w:rsidP="006F2BA1">
      <w:pPr>
        <w:tabs>
          <w:tab w:val="left" w:pos="7200"/>
        </w:tabs>
        <w:ind w:firstLine="300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color w:val="808080"/>
        </w:rPr>
        <w:t xml:space="preserve">                                       </w:t>
      </w:r>
      <w:r w:rsidRPr="00EA506F">
        <w:rPr>
          <w:rFonts w:ascii="Arial" w:hAnsi="Arial" w:cs="Arial"/>
          <w:b/>
          <w:color w:val="808080"/>
          <w:sz w:val="36"/>
          <w:szCs w:val="36"/>
        </w:rPr>
        <w:t>SEPA-Lastschriftmandat</w:t>
      </w:r>
    </w:p>
    <w:p w14:paraId="3C616421" w14:textId="77777777" w:rsidR="006F2BA1" w:rsidRDefault="006F2BA1" w:rsidP="006F2BA1">
      <w:pPr>
        <w:tabs>
          <w:tab w:val="left" w:pos="7200"/>
        </w:tabs>
        <w:ind w:firstLine="300"/>
        <w:rPr>
          <w:rFonts w:ascii="Arial" w:hAnsi="Arial" w:cs="Arial"/>
          <w:b/>
          <w:color w:val="808080"/>
        </w:rPr>
      </w:pPr>
    </w:p>
    <w:p w14:paraId="7F4B2B23" w14:textId="77777777" w:rsidR="006F2BA1" w:rsidRDefault="006F2BA1" w:rsidP="006F2BA1">
      <w:pPr>
        <w:tabs>
          <w:tab w:val="left" w:pos="7200"/>
        </w:tabs>
        <w:rPr>
          <w:rFonts w:ascii="Arial" w:hAnsi="Arial" w:cs="Arial"/>
          <w:b/>
          <w:color w:val="808080"/>
        </w:rPr>
      </w:pPr>
      <w:r w:rsidRPr="00EA506F">
        <w:rPr>
          <w:rFonts w:ascii="Arial" w:hAnsi="Arial" w:cs="Arial"/>
          <w:b/>
          <w:color w:val="808080"/>
        </w:rPr>
        <w:t>Ich ermächtige den RV ,,Vorwärts“ Mehlingen 1906 e.V. Zahlungen von meinem Konto mittels Lastschrift einzuziehen. Zugleich</w:t>
      </w:r>
      <w:r>
        <w:rPr>
          <w:rFonts w:ascii="Arial" w:hAnsi="Arial" w:cs="Arial"/>
          <w:b/>
          <w:color w:val="808080"/>
        </w:rPr>
        <w:t xml:space="preserve"> weise ich mein Kreditinstitut an, die von dem RV ,, Vorwärts“ Mehlingen 1906 e.V. auf mein Konto gezogene Lastschrift einzulösen.</w:t>
      </w:r>
    </w:p>
    <w:p w14:paraId="01C2E62A" w14:textId="77777777" w:rsidR="006F2BA1" w:rsidRPr="00EA506F" w:rsidRDefault="006F2BA1" w:rsidP="006F2BA1">
      <w:pPr>
        <w:tabs>
          <w:tab w:val="left" w:pos="7200"/>
        </w:tabs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Hinweis: Ich kann innerhalb von acht Wochen, beginnend mit dem Belastungsdatum, die Erstattung des belasteten Betrages verlangen. Es gelten dabei die mit meinem Kreditinstitut vereinbarten Bedinungen.</w:t>
      </w:r>
    </w:p>
    <w:p w14:paraId="2D0483E5" w14:textId="77777777" w:rsidR="006F2BA1" w:rsidRPr="009E2DCB" w:rsidRDefault="006F2BA1" w:rsidP="006F2BA1">
      <w:pPr>
        <w:tabs>
          <w:tab w:val="left" w:pos="7200"/>
        </w:tabs>
        <w:ind w:firstLine="300"/>
        <w:rPr>
          <w:rFonts w:ascii="Arial" w:hAnsi="Arial" w:cs="Arial"/>
          <w:b/>
          <w:color w:val="808080"/>
        </w:rPr>
      </w:pPr>
      <w:r>
        <w:rPr>
          <w:rFonts w:ascii="Arial Narrow" w:hAnsi="Arial Narrow" w:cs="Arial"/>
          <w:b/>
          <w:color w:val="808080"/>
          <w:sz w:val="28"/>
          <w:szCs w:val="28"/>
        </w:rPr>
        <w:t xml:space="preserve">                                                    </w:t>
      </w:r>
    </w:p>
    <w:p w14:paraId="2144A93C" w14:textId="77777777" w:rsidR="006F2BA1" w:rsidRPr="0090627D" w:rsidRDefault="006F2BA1" w:rsidP="006F2BA1">
      <w:pPr>
        <w:tabs>
          <w:tab w:val="left" w:pos="7200"/>
        </w:tabs>
        <w:ind w:firstLine="300"/>
        <w:rPr>
          <w:rFonts w:ascii="Arial Narrow" w:hAnsi="Arial Narrow" w:cs="Arial"/>
          <w:b/>
          <w:color w:val="808080"/>
          <w:sz w:val="28"/>
          <w:szCs w:val="28"/>
        </w:rPr>
      </w:pPr>
    </w:p>
    <w:p w14:paraId="621D2063" w14:textId="77777777" w:rsidR="006F2BA1" w:rsidRPr="00B164B0" w:rsidRDefault="006F2BA1" w:rsidP="006F2BA1">
      <w:pPr>
        <w:tabs>
          <w:tab w:val="left" w:pos="7200"/>
        </w:tabs>
        <w:ind w:firstLine="300"/>
        <w:rPr>
          <w:rFonts w:ascii="Arial Narrow" w:hAnsi="Arial Narrow" w:cs="Arial"/>
          <w:color w:val="808080"/>
          <w:sz w:val="16"/>
          <w:szCs w:val="16"/>
        </w:rPr>
      </w:pPr>
    </w:p>
    <w:p w14:paraId="12705BA5" w14:textId="77777777" w:rsidR="006F2BA1" w:rsidRPr="00B164B0" w:rsidRDefault="006F2BA1" w:rsidP="006F2BA1">
      <w:pPr>
        <w:tabs>
          <w:tab w:val="left" w:pos="940"/>
          <w:tab w:val="left" w:pos="2835"/>
        </w:tabs>
        <w:jc w:val="right"/>
        <w:rPr>
          <w:rFonts w:ascii="Arial Narrow" w:hAnsi="Arial Narrow" w:cs="Arial"/>
          <w:color w:val="808080"/>
        </w:rPr>
      </w:pPr>
      <w:r w:rsidRPr="00B164B0">
        <w:rPr>
          <w:rFonts w:ascii="Arial Narrow" w:hAnsi="Arial Narrow" w:cs="Arial"/>
          <w:color w:val="808080"/>
        </w:rPr>
        <w:tab/>
      </w:r>
    </w:p>
    <w:p w14:paraId="7B788F12" w14:textId="77777777" w:rsidR="006F2BA1" w:rsidRPr="009E2DCB" w:rsidRDefault="006F2BA1" w:rsidP="006F2BA1">
      <w:pPr>
        <w:rPr>
          <w:rFonts w:ascii="Arial" w:hAnsi="Arial" w:cs="Arial"/>
          <w:u w:val="single"/>
        </w:rPr>
      </w:pPr>
      <w:r w:rsidRPr="009E2DCB">
        <w:rPr>
          <w:rFonts w:ascii="Arial" w:hAnsi="Arial" w:cs="Arial"/>
          <w:u w:val="single"/>
        </w:rPr>
        <w:t xml:space="preserve">                                                                    </w:t>
      </w:r>
    </w:p>
    <w:p w14:paraId="5B15A657" w14:textId="77777777" w:rsidR="006F2BA1" w:rsidRDefault="006F2BA1" w:rsidP="006F2BA1">
      <w:pPr>
        <w:rPr>
          <w:rFonts w:ascii="Arial" w:hAnsi="Arial" w:cs="Arial"/>
        </w:rPr>
      </w:pPr>
    </w:p>
    <w:p w14:paraId="689B3ABC" w14:textId="77777777" w:rsidR="006F2BA1" w:rsidRPr="00C26F92" w:rsidRDefault="0056174F" w:rsidP="006F2BA1">
      <w:pPr>
        <w:rPr>
          <w:rFonts w:ascii="Arial" w:hAnsi="Arial" w:cs="Arial"/>
        </w:rPr>
      </w:pPr>
      <w:r>
        <w:rPr>
          <w:rFonts w:ascii="Arial" w:hAnsi="Arial" w:cs="Arial"/>
        </w:rPr>
        <w:pict w14:anchorId="39660622">
          <v:rect id="_x0000_i1031" style="width:0;height:1.5pt" o:hralign="center" o:hrstd="t" o:hr="t" fillcolor="#a0a0a0" stroked="f"/>
        </w:pict>
      </w:r>
    </w:p>
    <w:p w14:paraId="2629240D" w14:textId="77777777" w:rsidR="006F2BA1" w:rsidRDefault="006F2BA1" w:rsidP="006F2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und Vorname ( Kontoinhaber )                                                                         </w:t>
      </w:r>
    </w:p>
    <w:p w14:paraId="1358D3D4" w14:textId="77777777" w:rsidR="006F2BA1" w:rsidRDefault="006F2BA1" w:rsidP="006F2BA1">
      <w:pPr>
        <w:rPr>
          <w:rFonts w:ascii="Arial" w:hAnsi="Arial" w:cs="Arial"/>
        </w:rPr>
      </w:pPr>
    </w:p>
    <w:p w14:paraId="51C31BF8" w14:textId="77777777" w:rsidR="006F2BA1" w:rsidRDefault="006F2BA1" w:rsidP="006F2BA1">
      <w:pPr>
        <w:rPr>
          <w:rFonts w:ascii="Arial" w:hAnsi="Arial" w:cs="Arial"/>
        </w:rPr>
      </w:pPr>
    </w:p>
    <w:p w14:paraId="4514DC86" w14:textId="77777777" w:rsidR="006F2BA1" w:rsidRDefault="0056174F" w:rsidP="006F2BA1">
      <w:pPr>
        <w:rPr>
          <w:rFonts w:ascii="Arial" w:hAnsi="Arial" w:cs="Arial"/>
        </w:rPr>
      </w:pPr>
      <w:r>
        <w:rPr>
          <w:rFonts w:ascii="Arial" w:hAnsi="Arial" w:cs="Arial"/>
        </w:rPr>
        <w:pict w14:anchorId="1A06286F">
          <v:rect id="_x0000_i1032" style="width:0;height:1.5pt" o:hralign="center" o:hrstd="t" o:hr="t" fillcolor="#a0a0a0" stroked="f"/>
        </w:pict>
      </w:r>
    </w:p>
    <w:p w14:paraId="4C5CDBF1" w14:textId="77777777" w:rsidR="006F2BA1" w:rsidRDefault="006F2BA1" w:rsidP="006F2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 und Hausnummer                                                                              </w:t>
      </w:r>
    </w:p>
    <w:p w14:paraId="216E8F89" w14:textId="77777777" w:rsidR="006F2BA1" w:rsidRDefault="006F2BA1" w:rsidP="006F2BA1">
      <w:pPr>
        <w:rPr>
          <w:rFonts w:ascii="Arial" w:hAnsi="Arial" w:cs="Arial"/>
        </w:rPr>
      </w:pPr>
    </w:p>
    <w:p w14:paraId="29852C39" w14:textId="77777777" w:rsidR="006F2BA1" w:rsidRDefault="006F2BA1" w:rsidP="006F2BA1">
      <w:pPr>
        <w:rPr>
          <w:rFonts w:ascii="Arial" w:hAnsi="Arial" w:cs="Arial"/>
        </w:rPr>
      </w:pPr>
    </w:p>
    <w:p w14:paraId="74FE5C0C" w14:textId="77777777" w:rsidR="006F2BA1" w:rsidRDefault="0056174F" w:rsidP="006F2BA1">
      <w:pPr>
        <w:rPr>
          <w:rFonts w:ascii="Arial" w:hAnsi="Arial" w:cs="Arial"/>
        </w:rPr>
      </w:pPr>
      <w:r>
        <w:rPr>
          <w:rFonts w:ascii="Arial" w:hAnsi="Arial" w:cs="Arial"/>
        </w:rPr>
        <w:pict w14:anchorId="7949FB3E">
          <v:rect id="_x0000_i1033" style="width:0;height:1.5pt" o:hralign="center" o:hrstd="t" o:hr="t" fillcolor="#a0a0a0" stroked="f"/>
        </w:pict>
      </w:r>
    </w:p>
    <w:p w14:paraId="5D1E344A" w14:textId="77777777" w:rsidR="006F2BA1" w:rsidRDefault="006F2BA1" w:rsidP="006F2BA1">
      <w:pPr>
        <w:rPr>
          <w:rFonts w:ascii="Arial" w:hAnsi="Arial" w:cs="Arial"/>
        </w:rPr>
      </w:pPr>
      <w:r>
        <w:rPr>
          <w:rFonts w:ascii="Arial" w:hAnsi="Arial" w:cs="Arial"/>
        </w:rPr>
        <w:t>Postleitzahl und Ort</w:t>
      </w:r>
    </w:p>
    <w:p w14:paraId="6AC8E581" w14:textId="77777777" w:rsidR="006F2BA1" w:rsidRDefault="006F2BA1" w:rsidP="006F2BA1">
      <w:pPr>
        <w:rPr>
          <w:rFonts w:ascii="Arial" w:hAnsi="Arial" w:cs="Arial"/>
        </w:rPr>
      </w:pPr>
    </w:p>
    <w:p w14:paraId="381971E9" w14:textId="77777777" w:rsidR="006F2BA1" w:rsidRDefault="006F2BA1" w:rsidP="006F2BA1">
      <w:pPr>
        <w:rPr>
          <w:rFonts w:ascii="Arial" w:hAnsi="Arial" w:cs="Arial"/>
        </w:rPr>
      </w:pPr>
    </w:p>
    <w:p w14:paraId="4333CEC9" w14:textId="77777777" w:rsidR="006F2BA1" w:rsidRDefault="0056174F" w:rsidP="006F2BA1">
      <w:pPr>
        <w:rPr>
          <w:rFonts w:ascii="Arial" w:hAnsi="Arial" w:cs="Arial"/>
        </w:rPr>
      </w:pPr>
      <w:r>
        <w:rPr>
          <w:rFonts w:ascii="Arial" w:hAnsi="Arial" w:cs="Arial"/>
        </w:rPr>
        <w:pict w14:anchorId="26388052">
          <v:rect id="_x0000_i1034" style="width:0;height:1.5pt" o:hralign="center" o:hrstd="t" o:hr="t" fillcolor="#a0a0a0" stroked="f"/>
        </w:pict>
      </w:r>
    </w:p>
    <w:p w14:paraId="3590D860" w14:textId="77777777" w:rsidR="006F2BA1" w:rsidRDefault="006F2BA1" w:rsidP="006F2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Kreditinstitut ( Name und BIC )                                                                                        </w:t>
      </w:r>
    </w:p>
    <w:p w14:paraId="10C9AF2C" w14:textId="77777777" w:rsidR="006F2BA1" w:rsidRDefault="006F2BA1" w:rsidP="006F2BA1">
      <w:pPr>
        <w:rPr>
          <w:rFonts w:ascii="Arial" w:hAnsi="Arial" w:cs="Arial"/>
        </w:rPr>
      </w:pPr>
    </w:p>
    <w:p w14:paraId="2451EBB9" w14:textId="77777777" w:rsidR="006F2BA1" w:rsidRDefault="006F2BA1" w:rsidP="006F2BA1">
      <w:pPr>
        <w:rPr>
          <w:rFonts w:ascii="Arial" w:hAnsi="Arial" w:cs="Arial"/>
        </w:rPr>
      </w:pPr>
    </w:p>
    <w:p w14:paraId="75CCEFA5" w14:textId="77777777" w:rsidR="006F2BA1" w:rsidRDefault="0056174F" w:rsidP="006F2BA1">
      <w:pPr>
        <w:rPr>
          <w:rFonts w:ascii="Arial" w:hAnsi="Arial" w:cs="Arial"/>
        </w:rPr>
      </w:pPr>
      <w:r>
        <w:rPr>
          <w:rFonts w:ascii="Arial" w:hAnsi="Arial" w:cs="Arial"/>
        </w:rPr>
        <w:pict w14:anchorId="609F9AEF">
          <v:rect id="_x0000_i1035" style="width:0;height:1.5pt" o:hralign="center" o:hrstd="t" o:hr="t" fillcolor="#a0a0a0" stroked="f"/>
        </w:pict>
      </w:r>
    </w:p>
    <w:p w14:paraId="52128C2B" w14:textId="77777777" w:rsidR="006F2BA1" w:rsidRDefault="006F2BA1" w:rsidP="006F2BA1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</w:p>
    <w:p w14:paraId="2C9837F2" w14:textId="77777777" w:rsidR="006F2BA1" w:rsidRDefault="006F2BA1" w:rsidP="006F2BA1">
      <w:pPr>
        <w:rPr>
          <w:rFonts w:ascii="Arial" w:hAnsi="Arial" w:cs="Arial"/>
        </w:rPr>
      </w:pPr>
    </w:p>
    <w:p w14:paraId="66A70F16" w14:textId="77777777" w:rsidR="006F2BA1" w:rsidRDefault="006F2BA1" w:rsidP="006F2BA1">
      <w:pPr>
        <w:rPr>
          <w:rFonts w:ascii="Arial" w:hAnsi="Arial" w:cs="Arial"/>
        </w:rPr>
      </w:pPr>
    </w:p>
    <w:p w14:paraId="31FAA678" w14:textId="77777777" w:rsidR="006F2BA1" w:rsidRDefault="006F2BA1" w:rsidP="006F2BA1">
      <w:pPr>
        <w:rPr>
          <w:rFonts w:ascii="Arial" w:hAnsi="Arial" w:cs="Arial"/>
        </w:rPr>
      </w:pPr>
    </w:p>
    <w:p w14:paraId="77D11D83" w14:textId="77777777" w:rsidR="006F2BA1" w:rsidRDefault="006F2BA1" w:rsidP="006F2BA1">
      <w:pPr>
        <w:pBdr>
          <w:bottom w:val="single" w:sz="4" w:space="1" w:color="auto"/>
        </w:pBdr>
        <w:rPr>
          <w:rFonts w:ascii="Arial" w:hAnsi="Arial" w:cs="Arial"/>
        </w:rPr>
      </w:pPr>
    </w:p>
    <w:p w14:paraId="2C661537" w14:textId="77777777" w:rsidR="006F2BA1" w:rsidRDefault="006F2BA1" w:rsidP="006F2BA1">
      <w:pPr>
        <w:rPr>
          <w:rFonts w:ascii="Arial" w:hAnsi="Arial" w:cs="Arial"/>
        </w:rPr>
      </w:pPr>
      <w:r>
        <w:rPr>
          <w:rFonts w:ascii="Arial" w:hAnsi="Arial" w:cs="Arial"/>
        </w:rPr>
        <w:t>Datum, Ort und Unterschrift</w:t>
      </w:r>
    </w:p>
    <w:p w14:paraId="6348A4BD" w14:textId="77777777" w:rsidR="006F2BA1" w:rsidRDefault="006F2BA1" w:rsidP="006F2BA1">
      <w:pPr>
        <w:rPr>
          <w:rFonts w:ascii="Arial" w:hAnsi="Arial" w:cs="Arial"/>
        </w:rPr>
      </w:pPr>
    </w:p>
    <w:p w14:paraId="7461636C" w14:textId="77777777" w:rsidR="006F2BA1" w:rsidRPr="00295DC8" w:rsidRDefault="006F2BA1" w:rsidP="00295DC8">
      <w:pPr>
        <w:rPr>
          <w:rFonts w:ascii="Arial" w:hAnsi="Arial" w:cs="Arial"/>
        </w:rPr>
      </w:pPr>
    </w:p>
    <w:sectPr w:rsidR="006F2BA1" w:rsidRPr="00295DC8" w:rsidSect="0076476B">
      <w:type w:val="continuous"/>
      <w:pgSz w:w="11906" w:h="16838" w:code="9"/>
      <w:pgMar w:top="567" w:right="606" w:bottom="1021" w:left="10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56E7" w14:textId="77777777" w:rsidR="0056174F" w:rsidRDefault="0056174F">
      <w:r>
        <w:separator/>
      </w:r>
    </w:p>
  </w:endnote>
  <w:endnote w:type="continuationSeparator" w:id="0">
    <w:p w14:paraId="641F1A1D" w14:textId="77777777" w:rsidR="0056174F" w:rsidRDefault="0056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inau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AB8B3" w14:textId="77777777" w:rsidR="00E05F0F" w:rsidRPr="00D13A80" w:rsidRDefault="001D758C" w:rsidP="0076476B">
    <w:pPr>
      <w:tabs>
        <w:tab w:val="left" w:pos="2600"/>
        <w:tab w:val="left" w:pos="4500"/>
        <w:tab w:val="right" w:pos="1030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2D2E42C" wp14:editId="0F8838DD">
          <wp:simplePos x="0" y="0"/>
          <wp:positionH relativeFrom="column">
            <wp:posOffset>3810000</wp:posOffset>
          </wp:positionH>
          <wp:positionV relativeFrom="paragraph">
            <wp:posOffset>-2689860</wp:posOffset>
          </wp:positionV>
          <wp:extent cx="2879725" cy="2879725"/>
          <wp:effectExtent l="0" t="0" r="0" b="0"/>
          <wp:wrapNone/>
          <wp:docPr id="6" name="Bild 6" descr="piktogramm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ktogramm-grau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F0F" w:rsidRPr="00D13A80">
      <w:rPr>
        <w:rFonts w:ascii="Arial Narrow" w:hAnsi="Arial Narrow" w:cs="Arial"/>
        <w:sz w:val="16"/>
        <w:szCs w:val="16"/>
      </w:rPr>
      <w:t>Kreissparkasse Kaiserslautern</w:t>
    </w:r>
    <w:r w:rsidR="00E05F0F">
      <w:rPr>
        <w:rFonts w:ascii="Arial Narrow" w:hAnsi="Arial Narrow" w:cs="Arial"/>
        <w:sz w:val="16"/>
        <w:szCs w:val="16"/>
      </w:rPr>
      <w:tab/>
      <w:t>S</w:t>
    </w:r>
    <w:r w:rsidR="00E05F0F" w:rsidRPr="00D13A80">
      <w:rPr>
        <w:rFonts w:ascii="Arial Narrow" w:hAnsi="Arial Narrow" w:cs="Arial"/>
        <w:sz w:val="16"/>
        <w:szCs w:val="16"/>
      </w:rPr>
      <w:t>teuernummer</w:t>
    </w:r>
    <w:r w:rsidR="00E05F0F" w:rsidRPr="00D13A80">
      <w:rPr>
        <w:rFonts w:ascii="Arial Narrow" w:hAnsi="Arial Narrow" w:cs="Arial"/>
        <w:sz w:val="16"/>
        <w:szCs w:val="16"/>
      </w:rPr>
      <w:tab/>
      <w:t>VR 1464</w:t>
    </w:r>
    <w:r w:rsidR="00E05F0F" w:rsidRPr="00D13A80">
      <w:rPr>
        <w:rStyle w:val="Seitenzahl"/>
        <w:rFonts w:ascii="Arial Narrow" w:hAnsi="Arial Narrow" w:cs="Arial"/>
        <w:sz w:val="16"/>
        <w:szCs w:val="16"/>
      </w:rPr>
      <w:tab/>
    </w:r>
    <w:r w:rsidR="00E05F0F" w:rsidRPr="0076476B">
      <w:rPr>
        <w:rStyle w:val="Seitenzahl"/>
        <w:rFonts w:ascii="Arial Narrow" w:hAnsi="Arial Narrow"/>
        <w:sz w:val="20"/>
        <w:szCs w:val="20"/>
      </w:rPr>
      <w:fldChar w:fldCharType="begin"/>
    </w:r>
    <w:r w:rsidR="00E05F0F" w:rsidRPr="0076476B">
      <w:rPr>
        <w:rStyle w:val="Seitenzahl"/>
        <w:rFonts w:ascii="Arial Narrow" w:hAnsi="Arial Narrow"/>
        <w:sz w:val="20"/>
        <w:szCs w:val="20"/>
      </w:rPr>
      <w:instrText xml:space="preserve"> PAGE </w:instrText>
    </w:r>
    <w:r w:rsidR="00E05F0F" w:rsidRPr="0076476B">
      <w:rPr>
        <w:rStyle w:val="Seitenzahl"/>
        <w:rFonts w:ascii="Arial Narrow" w:hAnsi="Arial Narrow"/>
        <w:sz w:val="20"/>
        <w:szCs w:val="20"/>
      </w:rPr>
      <w:fldChar w:fldCharType="separate"/>
    </w:r>
    <w:r w:rsidR="00457C0B">
      <w:rPr>
        <w:rStyle w:val="Seitenzahl"/>
        <w:rFonts w:ascii="Arial Narrow" w:hAnsi="Arial Narrow"/>
        <w:noProof/>
        <w:sz w:val="20"/>
        <w:szCs w:val="20"/>
      </w:rPr>
      <w:t>3</w:t>
    </w:r>
    <w:r w:rsidR="00E05F0F" w:rsidRPr="0076476B">
      <w:rPr>
        <w:rStyle w:val="Seitenzahl"/>
        <w:rFonts w:ascii="Arial Narrow" w:hAnsi="Arial Narrow"/>
        <w:sz w:val="20"/>
        <w:szCs w:val="20"/>
      </w:rPr>
      <w:fldChar w:fldCharType="end"/>
    </w:r>
    <w:r w:rsidR="00E05F0F" w:rsidRPr="0076476B">
      <w:rPr>
        <w:rStyle w:val="Seitenzahl"/>
        <w:rFonts w:ascii="Arial Narrow" w:hAnsi="Arial Narrow"/>
        <w:sz w:val="20"/>
        <w:szCs w:val="20"/>
      </w:rPr>
      <w:t>/</w:t>
    </w:r>
    <w:r w:rsidR="00E05F0F" w:rsidRPr="0076476B">
      <w:rPr>
        <w:rStyle w:val="Seitenzahl"/>
        <w:rFonts w:ascii="Arial Narrow" w:hAnsi="Arial Narrow"/>
        <w:sz w:val="20"/>
        <w:szCs w:val="20"/>
      </w:rPr>
      <w:fldChar w:fldCharType="begin"/>
    </w:r>
    <w:r w:rsidR="00E05F0F" w:rsidRPr="0076476B">
      <w:rPr>
        <w:rStyle w:val="Seitenzahl"/>
        <w:rFonts w:ascii="Arial Narrow" w:hAnsi="Arial Narrow"/>
        <w:sz w:val="20"/>
        <w:szCs w:val="20"/>
      </w:rPr>
      <w:instrText xml:space="preserve"> NUMPAGES </w:instrText>
    </w:r>
    <w:r w:rsidR="00E05F0F" w:rsidRPr="0076476B">
      <w:rPr>
        <w:rStyle w:val="Seitenzahl"/>
        <w:rFonts w:ascii="Arial Narrow" w:hAnsi="Arial Narrow"/>
        <w:sz w:val="20"/>
        <w:szCs w:val="20"/>
      </w:rPr>
      <w:fldChar w:fldCharType="separate"/>
    </w:r>
    <w:r w:rsidR="00457C0B">
      <w:rPr>
        <w:rStyle w:val="Seitenzahl"/>
        <w:rFonts w:ascii="Arial Narrow" w:hAnsi="Arial Narrow"/>
        <w:noProof/>
        <w:sz w:val="20"/>
        <w:szCs w:val="20"/>
      </w:rPr>
      <w:t>3</w:t>
    </w:r>
    <w:r w:rsidR="00E05F0F" w:rsidRPr="0076476B">
      <w:rPr>
        <w:rStyle w:val="Seitenzahl"/>
        <w:rFonts w:ascii="Arial Narrow" w:hAnsi="Arial Narrow"/>
        <w:sz w:val="20"/>
        <w:szCs w:val="20"/>
      </w:rPr>
      <w:fldChar w:fldCharType="end"/>
    </w:r>
  </w:p>
  <w:p w14:paraId="701C6BFD" w14:textId="77777777" w:rsidR="00E05F0F" w:rsidRPr="00D13A80" w:rsidRDefault="001D758C" w:rsidP="0076476B">
    <w:pPr>
      <w:tabs>
        <w:tab w:val="left" w:pos="2600"/>
        <w:tab w:val="left" w:pos="2835"/>
        <w:tab w:val="left" w:pos="4500"/>
        <w:tab w:val="right" w:pos="10300"/>
      </w:tabs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IBAN: DE18 5405 0220 0000 0101 81</w:t>
    </w:r>
    <w:r w:rsidR="00E05F0F" w:rsidRPr="00D13A80">
      <w:rPr>
        <w:rFonts w:ascii="Arial Narrow" w:hAnsi="Arial Narrow" w:cs="Arial"/>
        <w:sz w:val="16"/>
        <w:szCs w:val="16"/>
      </w:rPr>
      <w:tab/>
      <w:t>19/672/1679/5</w:t>
    </w:r>
    <w:r w:rsidR="00E05F0F" w:rsidRPr="00D13A80">
      <w:rPr>
        <w:rFonts w:ascii="Arial Narrow" w:hAnsi="Arial Narrow" w:cs="Arial"/>
        <w:sz w:val="16"/>
        <w:szCs w:val="16"/>
      </w:rPr>
      <w:tab/>
      <w:t>AG Kaiserslautern</w:t>
    </w:r>
    <w:r w:rsidR="00E05F0F">
      <w:rPr>
        <w:rFonts w:ascii="Arial Narrow" w:hAnsi="Arial Narrow" w:cs="Arial"/>
        <w:sz w:val="16"/>
        <w:szCs w:val="16"/>
      </w:rPr>
      <w:tab/>
    </w:r>
    <w:r w:rsidR="00E05F0F" w:rsidRPr="00E05F0F">
      <w:rPr>
        <w:rFonts w:ascii="Arial Narrow" w:hAnsi="Arial Narrow" w:cs="Arial"/>
        <w:sz w:val="16"/>
        <w:szCs w:val="16"/>
      </w:rPr>
      <w:fldChar w:fldCharType="begin"/>
    </w:r>
    <w:r w:rsidR="00E05F0F" w:rsidRPr="00E05F0F">
      <w:rPr>
        <w:rFonts w:ascii="Arial Narrow" w:hAnsi="Arial Narrow" w:cs="Arial"/>
        <w:sz w:val="16"/>
        <w:szCs w:val="16"/>
      </w:rPr>
      <w:instrText xml:space="preserve"> FILENAME </w:instrText>
    </w:r>
    <w:r w:rsidR="00E05F0F" w:rsidRPr="00E05F0F"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Dokument1</w:t>
    </w:r>
    <w:r w:rsidR="00E05F0F" w:rsidRPr="00E05F0F">
      <w:rPr>
        <w:rFonts w:ascii="Arial Narrow" w:hAnsi="Arial Narrow" w:cs="Arial"/>
        <w:sz w:val="16"/>
        <w:szCs w:val="16"/>
      </w:rPr>
      <w:fldChar w:fldCharType="end"/>
    </w:r>
  </w:p>
  <w:p w14:paraId="0D67B543" w14:textId="77777777" w:rsidR="00E05F0F" w:rsidRPr="00D13A80" w:rsidRDefault="001D758C" w:rsidP="0076476B">
    <w:pPr>
      <w:tabs>
        <w:tab w:val="left" w:pos="2600"/>
        <w:tab w:val="left" w:pos="2835"/>
        <w:tab w:val="left" w:pos="4500"/>
        <w:tab w:val="right" w:pos="10300"/>
      </w:tabs>
      <w:rPr>
        <w:rFonts w:ascii="Arial Narrow" w:hAnsi="Arial Narrow" w:cs="Arial"/>
        <w:color w:val="808080"/>
        <w:sz w:val="16"/>
        <w:szCs w:val="16"/>
      </w:rPr>
    </w:pPr>
    <w:r>
      <w:rPr>
        <w:rFonts w:ascii="Arial Narrow" w:hAnsi="Arial Narrow" w:cs="Arial"/>
        <w:sz w:val="16"/>
        <w:szCs w:val="16"/>
      </w:rPr>
      <w:t>BIC: MALADE51KLK</w:t>
    </w:r>
    <w:r w:rsidR="00E05F0F" w:rsidRPr="00D13A80">
      <w:rPr>
        <w:rFonts w:ascii="Arial Narrow" w:hAnsi="Arial Narrow" w:cs="Arial"/>
        <w:sz w:val="16"/>
        <w:szCs w:val="16"/>
      </w:rPr>
      <w:tab/>
      <w:t>FA Kaiserslautern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7ADE" w14:textId="77777777" w:rsidR="0056174F" w:rsidRDefault="0056174F">
      <w:r>
        <w:separator/>
      </w:r>
    </w:p>
  </w:footnote>
  <w:footnote w:type="continuationSeparator" w:id="0">
    <w:p w14:paraId="565B8B74" w14:textId="77777777" w:rsidR="0056174F" w:rsidRDefault="0056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6BFB" w14:textId="77777777" w:rsidR="00E05F0F" w:rsidRDefault="001D758C" w:rsidP="00AB3B52">
    <w:pPr>
      <w:pStyle w:val="Kopfzeile"/>
      <w:tabs>
        <w:tab w:val="clear" w:pos="4536"/>
        <w:tab w:val="clear" w:pos="9072"/>
        <w:tab w:val="center" w:pos="512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79F37" wp14:editId="6833DA11">
          <wp:simplePos x="0" y="0"/>
          <wp:positionH relativeFrom="column">
            <wp:posOffset>-127000</wp:posOffset>
          </wp:positionH>
          <wp:positionV relativeFrom="paragraph">
            <wp:posOffset>3970020</wp:posOffset>
          </wp:positionV>
          <wp:extent cx="2879725" cy="2879725"/>
          <wp:effectExtent l="0" t="0" r="0" b="0"/>
          <wp:wrapNone/>
          <wp:docPr id="7" name="Bild 7" descr="piktogramm-grau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ktogramm-grau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841BD42" wp14:editId="7D0642D9">
          <wp:simplePos x="0" y="0"/>
          <wp:positionH relativeFrom="column">
            <wp:posOffset>6159500</wp:posOffset>
          </wp:positionH>
          <wp:positionV relativeFrom="paragraph">
            <wp:posOffset>-144780</wp:posOffset>
          </wp:positionV>
          <wp:extent cx="504190" cy="504190"/>
          <wp:effectExtent l="0" t="0" r="0" b="0"/>
          <wp:wrapNone/>
          <wp:docPr id="3" name="Bild 3" descr="piktogramm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ktogramm-gr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43F6FAC" wp14:editId="40AC089A">
          <wp:simplePos x="0" y="0"/>
          <wp:positionH relativeFrom="column">
            <wp:posOffset>-63500</wp:posOffset>
          </wp:positionH>
          <wp:positionV relativeFrom="paragraph">
            <wp:posOffset>-144780</wp:posOffset>
          </wp:positionV>
          <wp:extent cx="504190" cy="504190"/>
          <wp:effectExtent l="0" t="0" r="0" b="0"/>
          <wp:wrapNone/>
          <wp:docPr id="5" name="Bild 5" descr="piktogramm-grau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ktogramm-grau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F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DDD"/>
    <w:multiLevelType w:val="hybridMultilevel"/>
    <w:tmpl w:val="72BAD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C"/>
    <w:rsid w:val="00032B7A"/>
    <w:rsid w:val="000F0688"/>
    <w:rsid w:val="00121E45"/>
    <w:rsid w:val="00135D6E"/>
    <w:rsid w:val="001B7182"/>
    <w:rsid w:val="001C369B"/>
    <w:rsid w:val="001D758C"/>
    <w:rsid w:val="001F1435"/>
    <w:rsid w:val="00226C8D"/>
    <w:rsid w:val="002730DF"/>
    <w:rsid w:val="00295DC8"/>
    <w:rsid w:val="002F4F71"/>
    <w:rsid w:val="003073D0"/>
    <w:rsid w:val="0036620C"/>
    <w:rsid w:val="00420899"/>
    <w:rsid w:val="004337D9"/>
    <w:rsid w:val="00446801"/>
    <w:rsid w:val="00457C0B"/>
    <w:rsid w:val="0047017E"/>
    <w:rsid w:val="0056174F"/>
    <w:rsid w:val="005F6001"/>
    <w:rsid w:val="006B130F"/>
    <w:rsid w:val="006F2BA1"/>
    <w:rsid w:val="00746F93"/>
    <w:rsid w:val="0076476B"/>
    <w:rsid w:val="00793493"/>
    <w:rsid w:val="007A5B09"/>
    <w:rsid w:val="007D0C47"/>
    <w:rsid w:val="007E443A"/>
    <w:rsid w:val="0084025D"/>
    <w:rsid w:val="00860136"/>
    <w:rsid w:val="008B0C1A"/>
    <w:rsid w:val="008B6D78"/>
    <w:rsid w:val="0090627D"/>
    <w:rsid w:val="009516E0"/>
    <w:rsid w:val="0098126F"/>
    <w:rsid w:val="009E02BB"/>
    <w:rsid w:val="009E2DCB"/>
    <w:rsid w:val="009F48D1"/>
    <w:rsid w:val="00A37D38"/>
    <w:rsid w:val="00A7589C"/>
    <w:rsid w:val="00AB3206"/>
    <w:rsid w:val="00AB3B52"/>
    <w:rsid w:val="00AD0155"/>
    <w:rsid w:val="00B034C1"/>
    <w:rsid w:val="00B164B0"/>
    <w:rsid w:val="00B76B2D"/>
    <w:rsid w:val="00BA0DD9"/>
    <w:rsid w:val="00BD0D87"/>
    <w:rsid w:val="00BD7E7A"/>
    <w:rsid w:val="00C26F92"/>
    <w:rsid w:val="00C66839"/>
    <w:rsid w:val="00C92C04"/>
    <w:rsid w:val="00CB6249"/>
    <w:rsid w:val="00D13A80"/>
    <w:rsid w:val="00D235FD"/>
    <w:rsid w:val="00D2660B"/>
    <w:rsid w:val="00DB49CD"/>
    <w:rsid w:val="00DD592B"/>
    <w:rsid w:val="00DD5DF1"/>
    <w:rsid w:val="00DF1537"/>
    <w:rsid w:val="00DF235A"/>
    <w:rsid w:val="00E05F0F"/>
    <w:rsid w:val="00E339F9"/>
    <w:rsid w:val="00E401E2"/>
    <w:rsid w:val="00E91D13"/>
    <w:rsid w:val="00E92EB0"/>
    <w:rsid w:val="00F06C2D"/>
    <w:rsid w:val="00F243C6"/>
    <w:rsid w:val="00F63707"/>
    <w:rsid w:val="00F70361"/>
    <w:rsid w:val="00F73C57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6D1A5687"/>
  <w15:docId w15:val="{BEE8A614-1FEC-4F24-853A-2A22933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4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3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34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34C1"/>
  </w:style>
  <w:style w:type="paragraph" w:styleId="Listenabsatz">
    <w:name w:val="List Paragraph"/>
    <w:basedOn w:val="Standard"/>
    <w:uiPriority w:val="34"/>
    <w:qFormat/>
    <w:rsid w:val="004337D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76B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V%20Vorw&#228;rts\Dokumentvorlagen\RV-Mehlingen%20Briefkopf-Bernh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ED19-D065-421E-AD47-A14C005A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RV-Mehlingen Briefkopf-Bernhard.dot</Template>
  <TotalTime>0</TotalTime>
  <Pages>1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3</cp:revision>
  <dcterms:created xsi:type="dcterms:W3CDTF">2019-08-08T14:16:00Z</dcterms:created>
  <dcterms:modified xsi:type="dcterms:W3CDTF">2019-08-08T14:16:00Z</dcterms:modified>
</cp:coreProperties>
</file>